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23" w:rsidRDefault="00AC2C19" w:rsidP="00F80023">
      <w:pPr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F80023">
        <w:rPr>
          <w:rFonts w:ascii="Palatino Linotype" w:hAnsi="Palatino Linotype"/>
          <w:sz w:val="24"/>
          <w:szCs w:val="24"/>
        </w:rPr>
        <w:t xml:space="preserve">           </w:t>
      </w:r>
      <w:r w:rsidR="001F7A4E" w:rsidRPr="00F80023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6B2" w:rsidRPr="00F80023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</w:t>
      </w:r>
      <w:r w:rsidR="00F80023" w:rsidRPr="00F80023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F80023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</w:t>
      </w:r>
      <w:r w:rsidR="00F80023" w:rsidRPr="00F80023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="00F80023" w:rsidRPr="00F80023">
        <w:rPr>
          <w:rFonts w:ascii="Palatino Linotype" w:hAnsi="Palatino Linotype"/>
          <w:sz w:val="24"/>
          <w:szCs w:val="24"/>
        </w:rPr>
        <w:t>A</w:t>
      </w:r>
      <w:r w:rsidR="00F80023">
        <w:rPr>
          <w:rFonts w:ascii="Palatino Linotype" w:hAnsi="Palatino Linotype"/>
          <w:sz w:val="24"/>
          <w:szCs w:val="24"/>
        </w:rPr>
        <w:t xml:space="preserve">l </w:t>
      </w:r>
      <w:r w:rsidR="00F80023" w:rsidRPr="00F80023">
        <w:rPr>
          <w:rFonts w:ascii="Palatino Linotype" w:hAnsi="Palatino Linotype"/>
          <w:sz w:val="24"/>
          <w:szCs w:val="24"/>
        </w:rPr>
        <w:t>Dirigente Scolastico</w:t>
      </w:r>
    </w:p>
    <w:p w:rsidR="00F80023" w:rsidRPr="00F80023" w:rsidRDefault="00F80023" w:rsidP="00F80023">
      <w:pPr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</w:t>
      </w:r>
      <w:r w:rsidRPr="00F80023">
        <w:rPr>
          <w:rFonts w:ascii="Palatino Linotype" w:hAnsi="Palatino Linotype"/>
          <w:sz w:val="24"/>
          <w:szCs w:val="24"/>
        </w:rPr>
        <w:t>I.</w:t>
      </w:r>
      <w:r w:rsidRPr="00F80023">
        <w:rPr>
          <w:rFonts w:ascii="Palatino Linotype" w:hAnsi="Palatino Linotype"/>
          <w:sz w:val="24"/>
          <w:szCs w:val="24"/>
        </w:rPr>
        <w:t>I.S. “Carlo Alberto Dalla Chiesa</w:t>
      </w:r>
      <w:r>
        <w:rPr>
          <w:rFonts w:ascii="Palatino Linotype" w:hAnsi="Palatino Linotype"/>
          <w:sz w:val="24"/>
          <w:szCs w:val="24"/>
        </w:rPr>
        <w:t xml:space="preserve">” </w:t>
      </w:r>
      <w:r w:rsidRPr="00F80023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80023">
        <w:rPr>
          <w:rFonts w:ascii="Palatino Linotype" w:hAnsi="Palatino Linotype"/>
          <w:sz w:val="24"/>
          <w:szCs w:val="24"/>
        </w:rPr>
        <w:t>Caltagirone</w:t>
      </w:r>
    </w:p>
    <w:p w:rsidR="00F80023" w:rsidRPr="00F80023" w:rsidRDefault="00F80023" w:rsidP="00F80023">
      <w:pPr>
        <w:jc w:val="center"/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 xml:space="preserve">                                    </w:t>
      </w:r>
      <w:r>
        <w:rPr>
          <w:rFonts w:ascii="Palatino Linotype" w:hAnsi="Palatino Linotype"/>
          <w:sz w:val="24"/>
          <w:szCs w:val="24"/>
        </w:rPr>
        <w:t xml:space="preserve">     </w:t>
      </w:r>
      <w:r w:rsidRPr="00F8002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F80023">
        <w:rPr>
          <w:rFonts w:ascii="Palatino Linotype" w:hAnsi="Palatino Linotype"/>
          <w:sz w:val="24"/>
          <w:szCs w:val="24"/>
        </w:rPr>
        <w:t>e</w:t>
      </w:r>
      <w:proofErr w:type="gramEnd"/>
      <w:r w:rsidRPr="00F80023">
        <w:rPr>
          <w:rFonts w:ascii="Palatino Linotype" w:hAnsi="Palatino Linotype"/>
          <w:sz w:val="24"/>
          <w:szCs w:val="24"/>
        </w:rPr>
        <w:t xml:space="preserve"> p.c.  Al referente di plesso</w:t>
      </w: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ind w:left="1276" w:hanging="14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F80023">
        <w:rPr>
          <w:rFonts w:ascii="Palatino Linotype" w:hAnsi="Palatino Linotype"/>
          <w:sz w:val="24"/>
          <w:szCs w:val="24"/>
        </w:rPr>
        <w:t xml:space="preserve">OGGETTO: Programmazione Mensile </w:t>
      </w:r>
      <w:r>
        <w:rPr>
          <w:rFonts w:ascii="Palatino Linotype" w:hAnsi="Palatino Linotype"/>
          <w:sz w:val="24"/>
          <w:szCs w:val="24"/>
        </w:rPr>
        <w:t xml:space="preserve">per la </w:t>
      </w:r>
      <w:bookmarkStart w:id="0" w:name="_GoBack"/>
      <w:bookmarkEnd w:id="0"/>
      <w:r w:rsidRPr="00F80023">
        <w:rPr>
          <w:rFonts w:ascii="Palatino Linotype" w:hAnsi="Palatino Linotype"/>
          <w:sz w:val="24"/>
          <w:szCs w:val="24"/>
        </w:rPr>
        <w:t>fruizione dei perme</w:t>
      </w:r>
      <w:r>
        <w:rPr>
          <w:rFonts w:ascii="Palatino Linotype" w:hAnsi="Palatino Linotype"/>
          <w:sz w:val="24"/>
          <w:szCs w:val="24"/>
        </w:rPr>
        <w:t xml:space="preserve">ssi retribuiti legge </w:t>
      </w:r>
      <w:proofErr w:type="gramStart"/>
      <w:r>
        <w:rPr>
          <w:rFonts w:ascii="Palatino Linotype" w:hAnsi="Palatino Linotype"/>
          <w:sz w:val="24"/>
          <w:szCs w:val="24"/>
        </w:rPr>
        <w:t xml:space="preserve">05.02.1992  </w:t>
      </w:r>
      <w:r w:rsidRPr="00F80023">
        <w:rPr>
          <w:rFonts w:ascii="Palatino Linotype" w:hAnsi="Palatino Linotype"/>
          <w:sz w:val="24"/>
          <w:szCs w:val="24"/>
        </w:rPr>
        <w:t>n.</w:t>
      </w:r>
      <w:proofErr w:type="gramEnd"/>
      <w:r w:rsidRPr="00F80023">
        <w:rPr>
          <w:rFonts w:ascii="Palatino Linotype" w:hAnsi="Palatino Linotype"/>
          <w:sz w:val="24"/>
          <w:szCs w:val="24"/>
        </w:rPr>
        <w:t xml:space="preserve"> 104 art. 33. </w:t>
      </w:r>
    </w:p>
    <w:p w:rsidR="00F80023" w:rsidRPr="00F80023" w:rsidRDefault="00F80023" w:rsidP="00F80023">
      <w:pPr>
        <w:jc w:val="both"/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jc w:val="both"/>
        <w:rPr>
          <w:rFonts w:ascii="Palatino Linotype" w:hAnsi="Palatino Linotype"/>
          <w:sz w:val="24"/>
          <w:szCs w:val="24"/>
        </w:rPr>
      </w:pPr>
    </w:p>
    <w:p w:rsidR="00F80023" w:rsidRDefault="00F80023" w:rsidP="00F80023">
      <w:pPr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>_L_ SOTTOSCRITT_ _________________________________________________</w:t>
      </w:r>
    </w:p>
    <w:p w:rsid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>IN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80023">
        <w:rPr>
          <w:rFonts w:ascii="Palatino Linotype" w:hAnsi="Palatino Linotype"/>
          <w:sz w:val="24"/>
          <w:szCs w:val="24"/>
        </w:rPr>
        <w:t xml:space="preserve">SERVIZIO PRESSO ________________________________________________________________________________  </w:t>
      </w: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Default="00F80023" w:rsidP="00F80023">
      <w:pPr>
        <w:jc w:val="center"/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>CHIEDE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80023" w:rsidRPr="00F80023" w:rsidRDefault="00F80023" w:rsidP="00F80023">
      <w:pPr>
        <w:jc w:val="center"/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jc w:val="both"/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 xml:space="preserve">AI SENSI DELL’ART.33 DELLA LEGGE DEL 05.02.1992 N.104, DI POTER USUFRUIRE DEI PERMESSI RETRIBUITI PER IL MESE DI ___________________NEI SEGUENTI GIORNI: </w:t>
      </w: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 xml:space="preserve">1) ______________________________ </w:t>
      </w: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 xml:space="preserve">2) ______________________________ </w:t>
      </w: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 xml:space="preserve">3) ______________________________ </w:t>
      </w: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</w:p>
    <w:p w:rsidR="00F80023" w:rsidRPr="00F80023" w:rsidRDefault="00F80023" w:rsidP="00F80023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Caltagirone </w:t>
      </w:r>
      <w:r w:rsidRPr="00F80023">
        <w:rPr>
          <w:rFonts w:ascii="Palatino Linotype" w:hAnsi="Palatino Linotype"/>
          <w:sz w:val="24"/>
          <w:szCs w:val="24"/>
        </w:rPr>
        <w:t>,</w:t>
      </w:r>
      <w:proofErr w:type="gramEnd"/>
      <w:r w:rsidRPr="00F8002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lì </w:t>
      </w:r>
      <w:r w:rsidRPr="00F80023">
        <w:rPr>
          <w:rFonts w:ascii="Palatino Linotype" w:hAnsi="Palatino Linotype"/>
          <w:sz w:val="24"/>
          <w:szCs w:val="24"/>
        </w:rPr>
        <w:t>…………………</w:t>
      </w:r>
    </w:p>
    <w:p w:rsidR="00F80023" w:rsidRPr="00F80023" w:rsidRDefault="00F80023" w:rsidP="00F80023">
      <w:pPr>
        <w:jc w:val="right"/>
        <w:rPr>
          <w:rFonts w:ascii="Palatino Linotype" w:hAnsi="Palatino Linotype"/>
          <w:sz w:val="24"/>
          <w:szCs w:val="24"/>
        </w:rPr>
      </w:pPr>
    </w:p>
    <w:p w:rsidR="0076238C" w:rsidRPr="00F80023" w:rsidRDefault="00F80023" w:rsidP="00F80023">
      <w:pPr>
        <w:ind w:left="7080"/>
        <w:rPr>
          <w:rFonts w:ascii="Palatino Linotype" w:hAnsi="Palatino Linotype"/>
          <w:sz w:val="24"/>
          <w:szCs w:val="24"/>
        </w:rPr>
      </w:pPr>
      <w:r w:rsidRPr="00F80023">
        <w:rPr>
          <w:rFonts w:ascii="Palatino Linotype" w:hAnsi="Palatino Linotype"/>
          <w:sz w:val="24"/>
          <w:szCs w:val="24"/>
        </w:rPr>
        <w:t>FIRMA</w:t>
      </w:r>
    </w:p>
    <w:sectPr w:rsidR="0076238C" w:rsidRPr="00F80023" w:rsidSect="00115027">
      <w:headerReference w:type="default" r:id="rId8"/>
      <w:footerReference w:type="default" r:id="rId9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60" w:rsidRDefault="00A16760" w:rsidP="00202F34">
      <w:r>
        <w:separator/>
      </w:r>
    </w:p>
  </w:endnote>
  <w:endnote w:type="continuationSeparator" w:id="0">
    <w:p w:rsidR="00A16760" w:rsidRDefault="00A16760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27" w:rsidRPr="00115027" w:rsidRDefault="0011502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</w:p>
  <w:p w:rsidR="00202F34" w:rsidRPr="00202F34" w:rsidRDefault="00202F34" w:rsidP="00115027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60" w:rsidRDefault="00A16760" w:rsidP="00202F34">
      <w:r>
        <w:separator/>
      </w:r>
    </w:p>
  </w:footnote>
  <w:footnote w:type="continuationSeparator" w:id="0">
    <w:p w:rsidR="00A16760" w:rsidRDefault="00A16760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35C"/>
    <w:multiLevelType w:val="hybridMultilevel"/>
    <w:tmpl w:val="0F9AD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145B"/>
    <w:multiLevelType w:val="hybridMultilevel"/>
    <w:tmpl w:val="C17C5934"/>
    <w:lvl w:ilvl="0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44F64578"/>
    <w:multiLevelType w:val="hybridMultilevel"/>
    <w:tmpl w:val="D610BE50"/>
    <w:lvl w:ilvl="0" w:tplc="6CEC385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F"/>
    <w:rsid w:val="00034ED9"/>
    <w:rsid w:val="000D6D6A"/>
    <w:rsid w:val="000E2407"/>
    <w:rsid w:val="000F3505"/>
    <w:rsid w:val="0011300A"/>
    <w:rsid w:val="00115027"/>
    <w:rsid w:val="00136A3E"/>
    <w:rsid w:val="001977F2"/>
    <w:rsid w:val="001F0C8B"/>
    <w:rsid w:val="001F7A4E"/>
    <w:rsid w:val="00202F34"/>
    <w:rsid w:val="00211E79"/>
    <w:rsid w:val="00232CA2"/>
    <w:rsid w:val="00236247"/>
    <w:rsid w:val="00250075"/>
    <w:rsid w:val="0028401B"/>
    <w:rsid w:val="002D7490"/>
    <w:rsid w:val="002F35DA"/>
    <w:rsid w:val="002F7212"/>
    <w:rsid w:val="003066B2"/>
    <w:rsid w:val="00317D17"/>
    <w:rsid w:val="00333CE6"/>
    <w:rsid w:val="00356C4F"/>
    <w:rsid w:val="0036626E"/>
    <w:rsid w:val="003C33F5"/>
    <w:rsid w:val="00403B0F"/>
    <w:rsid w:val="00452343"/>
    <w:rsid w:val="004C00E7"/>
    <w:rsid w:val="004E25E7"/>
    <w:rsid w:val="00551E53"/>
    <w:rsid w:val="005B0FE1"/>
    <w:rsid w:val="005D2314"/>
    <w:rsid w:val="00651643"/>
    <w:rsid w:val="00671B8D"/>
    <w:rsid w:val="006916CC"/>
    <w:rsid w:val="00736675"/>
    <w:rsid w:val="0076238C"/>
    <w:rsid w:val="00774DEA"/>
    <w:rsid w:val="007915BA"/>
    <w:rsid w:val="00796A7D"/>
    <w:rsid w:val="007C48D7"/>
    <w:rsid w:val="0081064B"/>
    <w:rsid w:val="0086673D"/>
    <w:rsid w:val="008925CB"/>
    <w:rsid w:val="008A3730"/>
    <w:rsid w:val="008A7C32"/>
    <w:rsid w:val="008C5761"/>
    <w:rsid w:val="008F0321"/>
    <w:rsid w:val="009E3CC6"/>
    <w:rsid w:val="009F599C"/>
    <w:rsid w:val="009F5DD2"/>
    <w:rsid w:val="00A16760"/>
    <w:rsid w:val="00A57E91"/>
    <w:rsid w:val="00AC2C19"/>
    <w:rsid w:val="00B1593A"/>
    <w:rsid w:val="00B85448"/>
    <w:rsid w:val="00BF4C06"/>
    <w:rsid w:val="00BF7E36"/>
    <w:rsid w:val="00C52D11"/>
    <w:rsid w:val="00CB7D42"/>
    <w:rsid w:val="00CF4CEE"/>
    <w:rsid w:val="00D13512"/>
    <w:rsid w:val="00D21D50"/>
    <w:rsid w:val="00D34BA8"/>
    <w:rsid w:val="00D42F6D"/>
    <w:rsid w:val="00DB7D2D"/>
    <w:rsid w:val="00DE1A0D"/>
    <w:rsid w:val="00DF432C"/>
    <w:rsid w:val="00E6269A"/>
    <w:rsid w:val="00E66C5E"/>
    <w:rsid w:val="00EB7A15"/>
    <w:rsid w:val="00EF180F"/>
    <w:rsid w:val="00F0772E"/>
    <w:rsid w:val="00F80023"/>
    <w:rsid w:val="00F92B72"/>
    <w:rsid w:val="00FB2AA4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2AEBA-3663-418F-9093-125B002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93A"/>
  </w:style>
  <w:style w:type="paragraph" w:styleId="Titolo1">
    <w:name w:val="heading 1"/>
    <w:basedOn w:val="Normale"/>
    <w:link w:val="Titolo1Carattere"/>
    <w:uiPriority w:val="1"/>
    <w:qFormat/>
    <w:rsid w:val="003066B2"/>
    <w:pPr>
      <w:widowControl w:val="0"/>
      <w:autoSpaceDE w:val="0"/>
      <w:autoSpaceDN w:val="0"/>
      <w:ind w:left="1228" w:hanging="359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D13512"/>
  </w:style>
  <w:style w:type="paragraph" w:styleId="Paragrafoelenco">
    <w:name w:val="List Paragraph"/>
    <w:basedOn w:val="Normale"/>
    <w:uiPriority w:val="34"/>
    <w:qFormat/>
    <w:rsid w:val="00D135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3066B2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066B2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66B2"/>
    <w:rPr>
      <w:rFonts w:ascii="Palatino Linotype" w:eastAsia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2amm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A002-F297-45AE-A995-BCD63EC3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Didattica_1</dc:creator>
  <cp:lastModifiedBy>Personale2amm</cp:lastModifiedBy>
  <cp:revision>3</cp:revision>
  <cp:lastPrinted>2022-02-16T07:40:00Z</cp:lastPrinted>
  <dcterms:created xsi:type="dcterms:W3CDTF">2022-03-12T12:17:00Z</dcterms:created>
  <dcterms:modified xsi:type="dcterms:W3CDTF">2022-03-12T12:23:00Z</dcterms:modified>
</cp:coreProperties>
</file>