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ANNO SCOLASTICO 20</w:t>
      </w:r>
      <w:r w:rsidR="0072539F">
        <w:rPr>
          <w:rFonts w:ascii="Calibri" w:hAnsi="Calibri"/>
          <w:b/>
          <w:sz w:val="22"/>
          <w:szCs w:val="22"/>
        </w:rPr>
        <w:t>2</w:t>
      </w:r>
      <w:r w:rsidR="00462368">
        <w:rPr>
          <w:rFonts w:ascii="Calibri" w:hAnsi="Calibri"/>
          <w:b/>
          <w:sz w:val="22"/>
          <w:szCs w:val="22"/>
        </w:rPr>
        <w:t>1</w:t>
      </w:r>
      <w:r w:rsidRPr="006B6DA7">
        <w:rPr>
          <w:rFonts w:ascii="Calibri" w:hAnsi="Calibri"/>
          <w:b/>
          <w:sz w:val="22"/>
          <w:szCs w:val="22"/>
        </w:rPr>
        <w:t>/20</w:t>
      </w:r>
      <w:r w:rsidR="00462368">
        <w:rPr>
          <w:rFonts w:ascii="Calibri" w:hAnsi="Calibri"/>
          <w:b/>
          <w:sz w:val="22"/>
          <w:szCs w:val="22"/>
        </w:rPr>
        <w:t>22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1E29F1" w:rsidP="006B6DA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ESAMI </w:t>
      </w:r>
      <w:r w:rsidR="00854961">
        <w:rPr>
          <w:rFonts w:ascii="Calibri" w:hAnsi="Calibri"/>
          <w:b/>
          <w:sz w:val="22"/>
          <w:szCs w:val="22"/>
        </w:rPr>
        <w:t>DI QUALIFICA</w:t>
      </w:r>
      <w:r w:rsidR="006B6DA7" w:rsidRPr="006B6DA7">
        <w:rPr>
          <w:rFonts w:ascii="Calibri" w:hAnsi="Calibri"/>
          <w:b/>
          <w:sz w:val="22"/>
          <w:szCs w:val="22"/>
        </w:rPr>
        <w:t xml:space="preserve"> “</w:t>
      </w:r>
      <w:r w:rsidR="00854961">
        <w:rPr>
          <w:rFonts w:ascii="Calibri" w:hAnsi="Calibri"/>
          <w:b/>
          <w:sz w:val="22"/>
          <w:szCs w:val="22"/>
        </w:rPr>
        <w:t>Operatore</w:t>
      </w:r>
      <w:r w:rsidR="000A24F3">
        <w:rPr>
          <w:rFonts w:ascii="Calibri" w:hAnsi="Calibri"/>
          <w:b/>
          <w:sz w:val="22"/>
          <w:szCs w:val="22"/>
        </w:rPr>
        <w:t xml:space="preserve"> </w:t>
      </w:r>
      <w:r w:rsidR="006B6DA7" w:rsidRPr="006B6DA7">
        <w:rPr>
          <w:rFonts w:ascii="Calibri" w:hAnsi="Calibri"/>
          <w:b/>
          <w:sz w:val="22"/>
          <w:szCs w:val="22"/>
        </w:rPr>
        <w:t>di</w:t>
      </w:r>
      <w:r w:rsidR="0072539F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6B6DA7" w:rsidRPr="006B6DA7">
        <w:rPr>
          <w:rFonts w:ascii="Calibri" w:hAnsi="Calibri"/>
          <w:b/>
          <w:sz w:val="22"/>
          <w:szCs w:val="22"/>
        </w:rPr>
        <w:t>--------------------------------- ”</w:t>
      </w:r>
      <w:proofErr w:type="gramEnd"/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PROVA STRUTTURATA di ---------------------------------------------- (materia)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 xml:space="preserve">CLASSE </w:t>
      </w:r>
      <w:r w:rsidR="00854961">
        <w:rPr>
          <w:rFonts w:ascii="Calibri" w:hAnsi="Calibri"/>
          <w:b/>
          <w:sz w:val="22"/>
          <w:szCs w:val="22"/>
        </w:rPr>
        <w:t>3</w:t>
      </w:r>
      <w:r w:rsidRPr="006B6DA7">
        <w:rPr>
          <w:rFonts w:ascii="Calibri" w:hAnsi="Calibri"/>
          <w:b/>
          <w:sz w:val="22"/>
          <w:szCs w:val="22"/>
        </w:rPr>
        <w:t>^ SEZ. --------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  <w:r w:rsidRPr="006B6DA7">
        <w:rPr>
          <w:rFonts w:ascii="Calibri" w:hAnsi="Calibri"/>
          <w:b/>
          <w:bCs/>
          <w:sz w:val="22"/>
          <w:szCs w:val="22"/>
        </w:rPr>
        <w:t>Allievo/a</w:t>
      </w:r>
      <w:r w:rsidRPr="006B6DA7">
        <w:rPr>
          <w:rFonts w:ascii="Calibri" w:hAnsi="Calibri"/>
          <w:sz w:val="22"/>
          <w:szCs w:val="22"/>
        </w:rPr>
        <w:t xml:space="preserve"> …........................................................................................                    </w:t>
      </w:r>
      <w:r w:rsidRPr="006B6DA7">
        <w:rPr>
          <w:rFonts w:ascii="Calibri" w:hAnsi="Calibri"/>
          <w:b/>
          <w:bCs/>
          <w:sz w:val="22"/>
          <w:szCs w:val="22"/>
        </w:rPr>
        <w:t>Data</w:t>
      </w:r>
      <w:r w:rsidRPr="006B6DA7">
        <w:rPr>
          <w:rFonts w:ascii="Calibri" w:hAnsi="Calibri"/>
          <w:sz w:val="22"/>
          <w:szCs w:val="22"/>
        </w:rPr>
        <w:t xml:space="preserve">, </w:t>
      </w:r>
      <w:r w:rsidRPr="006B6DA7">
        <w:rPr>
          <w:rFonts w:ascii="Calibri" w:hAnsi="Calibri"/>
          <w:b/>
          <w:sz w:val="22"/>
          <w:szCs w:val="22"/>
        </w:rPr>
        <w:t>__</w:t>
      </w:r>
      <w:r w:rsidR="0072539F">
        <w:rPr>
          <w:rFonts w:ascii="Calibri" w:hAnsi="Calibri"/>
          <w:b/>
          <w:sz w:val="22"/>
          <w:szCs w:val="22"/>
        </w:rPr>
        <w:t xml:space="preserve"> </w:t>
      </w:r>
      <w:r w:rsidRPr="006B6DA7">
        <w:rPr>
          <w:rFonts w:ascii="Calibri" w:hAnsi="Calibri"/>
          <w:b/>
          <w:sz w:val="22"/>
          <w:szCs w:val="22"/>
        </w:rPr>
        <w:t>/0</w:t>
      </w:r>
      <w:r w:rsidR="0072539F">
        <w:rPr>
          <w:rFonts w:ascii="Calibri" w:hAnsi="Calibri"/>
          <w:b/>
          <w:sz w:val="22"/>
          <w:szCs w:val="22"/>
        </w:rPr>
        <w:t>5</w:t>
      </w:r>
      <w:r w:rsidR="00462368">
        <w:rPr>
          <w:rFonts w:ascii="Calibri" w:hAnsi="Calibri"/>
          <w:b/>
          <w:sz w:val="22"/>
          <w:szCs w:val="22"/>
        </w:rPr>
        <w:t>/2022</w:t>
      </w:r>
      <w:bookmarkStart w:id="0" w:name="_GoBack"/>
      <w:bookmarkEnd w:id="0"/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</w:p>
    <w:p w:rsidR="006B6DA7" w:rsidRPr="002B7BF1" w:rsidRDefault="006B6DA7" w:rsidP="006B6DA7">
      <w:pPr>
        <w:jc w:val="center"/>
        <w:rPr>
          <w:rFonts w:ascii="Calibri" w:hAnsi="Calibri"/>
          <w:b/>
        </w:rPr>
      </w:pPr>
      <w:r w:rsidRPr="002B7BF1">
        <w:rPr>
          <w:rFonts w:ascii="Calibri" w:hAnsi="Calibri"/>
          <w:b/>
        </w:rPr>
        <w:t>Quesiti a risposta multipla</w:t>
      </w:r>
    </w:p>
    <w:p w:rsidR="006B6DA7" w:rsidRDefault="006B6DA7" w:rsidP="006B6DA7">
      <w:pPr>
        <w:pStyle w:val="NormaleWeb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(Segna</w:t>
      </w:r>
      <w:r>
        <w:rPr>
          <w:rFonts w:ascii="Calibri" w:hAnsi="Calibri" w:cs="Calibri"/>
        </w:rPr>
        <w:t>re con una crocetta la risposta corretta</w:t>
      </w:r>
      <w:r>
        <w:rPr>
          <w:rFonts w:ascii="Calibri" w:hAnsi="Calibri"/>
        </w:rPr>
        <w:t>)</w:t>
      </w:r>
    </w:p>
    <w:p w:rsidR="006B6DA7" w:rsidRDefault="006B6DA7" w:rsidP="006B6DA7">
      <w:pPr>
        <w:jc w:val="center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9638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  <w:rPr>
                <w:rFonts w:ascii="Calibri" w:hAnsi="Calibri"/>
                <w:b/>
                <w:bCs/>
                <w:kern w:val="2"/>
              </w:rPr>
            </w:pPr>
            <w:r>
              <w:rPr>
                <w:rFonts w:ascii="Calibri" w:hAnsi="Calibri"/>
                <w:b/>
                <w:bCs/>
              </w:rPr>
              <w:t>DOMANDE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</w:rPr>
              <w:t>RISPOSTE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ind w:left="-3740" w:firstLine="37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</w:tbl>
    <w:p w:rsidR="006B6DA7" w:rsidRPr="00D609FA" w:rsidRDefault="006B6DA7" w:rsidP="006B6DA7">
      <w:pPr>
        <w:jc w:val="center"/>
        <w:rPr>
          <w:rFonts w:ascii="Calibri" w:hAnsi="Calibri"/>
          <w:lang w:val="en-US"/>
        </w:rPr>
      </w:pPr>
    </w:p>
    <w:p w:rsidR="006B6DA7" w:rsidRPr="00D609FA" w:rsidRDefault="006B6DA7" w:rsidP="006B6DA7">
      <w:pPr>
        <w:jc w:val="center"/>
        <w:rPr>
          <w:rFonts w:ascii="Calibri" w:hAnsi="Calibri"/>
          <w:b/>
          <w:lang w:val="en-US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Griglia di valutazione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905EAD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(Ogni risposta corretta vale P</w:t>
      </w:r>
      <w:r w:rsidR="006B6DA7">
        <w:rPr>
          <w:rFonts w:ascii="Calibri" w:hAnsi="Calibri"/>
        </w:rPr>
        <w:t xml:space="preserve">. </w:t>
      </w:r>
      <w:proofErr w:type="gramStart"/>
      <w:r w:rsidR="006B6DA7">
        <w:rPr>
          <w:rFonts w:ascii="Calibri" w:hAnsi="Calibri"/>
        </w:rPr>
        <w:t>1  per</w:t>
      </w:r>
      <w:proofErr w:type="gramEnd"/>
      <w:r w:rsidR="006B6DA7">
        <w:rPr>
          <w:rFonts w:ascii="Calibri" w:hAnsi="Calibri"/>
        </w:rPr>
        <w:t xml:space="preserve"> un totale complessivo di pp. 10.00)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0" w:type="auto"/>
        <w:tblInd w:w="3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4"/>
      </w:tblGrid>
      <w:tr w:rsidR="006B6DA7" w:rsidTr="009B3853">
        <w:tc>
          <w:tcPr>
            <w:tcW w:w="66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905EAD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Risposte corrette</w:t>
            </w:r>
            <w:r w:rsidR="006B6DA7">
              <w:rPr>
                <w:rFonts w:ascii="Calibri" w:hAnsi="Calibri"/>
                <w:b/>
                <w:bCs/>
              </w:rPr>
              <w:t xml:space="preserve"> </w:t>
            </w:r>
            <w:r w:rsidR="006B6DA7">
              <w:rPr>
                <w:rFonts w:ascii="Calibri" w:hAnsi="Calibri"/>
              </w:rPr>
              <w:t xml:space="preserve">(….......…....... </w:t>
            </w:r>
            <w:proofErr w:type="gramStart"/>
            <w:r w:rsidR="006B6DA7">
              <w:rPr>
                <w:rFonts w:ascii="Calibri" w:hAnsi="Calibri"/>
              </w:rPr>
              <w:t>x</w:t>
            </w:r>
            <w:proofErr w:type="gramEnd"/>
            <w:r w:rsidR="006B6DA7">
              <w:rPr>
                <w:rFonts w:ascii="Calibri" w:hAnsi="Calibri"/>
              </w:rPr>
              <w:t xml:space="preserve"> 1) =  </w:t>
            </w:r>
            <w:r w:rsidR="006B6DA7">
              <w:rPr>
                <w:rFonts w:ascii="Calibri" w:hAnsi="Calibri"/>
                <w:b/>
                <w:bCs/>
              </w:rPr>
              <w:t xml:space="preserve">Totale </w:t>
            </w:r>
            <w:r w:rsidR="006B6DA7" w:rsidRPr="002B7BF1">
              <w:rPr>
                <w:rFonts w:ascii="Calibri" w:hAnsi="Calibri"/>
                <w:b/>
                <w:bCs/>
              </w:rPr>
              <w:t>….......</w:t>
            </w:r>
            <w:r w:rsidR="006B6DA7"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Voto </w:t>
            </w:r>
            <w:r w:rsidRPr="002B7BF1">
              <w:rPr>
                <w:rFonts w:ascii="Calibri" w:hAnsi="Calibri"/>
                <w:b/>
                <w:bCs/>
              </w:rPr>
              <w:t>….......</w:t>
            </w:r>
            <w:r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</w:pPr>
          </w:p>
        </w:tc>
      </w:tr>
    </w:tbl>
    <w:p w:rsidR="006B6DA7" w:rsidRDefault="006B6DA7" w:rsidP="006B6DA7">
      <w:pPr>
        <w:jc w:val="both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right"/>
        <w:rPr>
          <w:rFonts w:ascii="Calibri" w:hAnsi="Calibri"/>
          <w:b/>
          <w:i/>
          <w:iCs/>
          <w:sz w:val="26"/>
          <w:szCs w:val="26"/>
        </w:rPr>
      </w:pPr>
      <w:r w:rsidRPr="00DC35E5">
        <w:rPr>
          <w:rFonts w:ascii="Calibri" w:hAnsi="Calibri"/>
          <w:i/>
          <w:iCs/>
          <w:sz w:val="26"/>
          <w:szCs w:val="26"/>
        </w:rPr>
        <w:t>Prof.</w:t>
      </w:r>
      <w:r>
        <w:rPr>
          <w:rFonts w:ascii="Calibri" w:hAnsi="Calibri"/>
          <w:i/>
          <w:iCs/>
          <w:sz w:val="26"/>
          <w:szCs w:val="26"/>
        </w:rPr>
        <w:t xml:space="preserve"> __________  </w:t>
      </w:r>
      <w:r>
        <w:rPr>
          <w:rFonts w:ascii="Calibri" w:hAnsi="Calibri"/>
          <w:b/>
          <w:i/>
          <w:iCs/>
          <w:sz w:val="26"/>
          <w:szCs w:val="26"/>
        </w:rPr>
        <w:t xml:space="preserve"> ______________</w:t>
      </w:r>
    </w:p>
    <w:sectPr w:rsidR="006B6DA7" w:rsidSect="00115027">
      <w:headerReference w:type="default" r:id="rId7"/>
      <w:footerReference w:type="default" r:id="rId8"/>
      <w:pgSz w:w="11906" w:h="16838"/>
      <w:pgMar w:top="1792" w:right="1134" w:bottom="1702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C4" w:rsidRDefault="005927C4" w:rsidP="00202F34">
      <w:r>
        <w:separator/>
      </w:r>
    </w:p>
  </w:endnote>
  <w:endnote w:type="continuationSeparator" w:id="0">
    <w:p w:rsidR="005927C4" w:rsidRDefault="005927C4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27" w:rsidRPr="00115027" w:rsidRDefault="00115027" w:rsidP="00115027">
    <w:pPr>
      <w:pStyle w:val="Pidipagina"/>
      <w:jc w:val="center"/>
      <w:rPr>
        <w:rFonts w:ascii="Palatino Linotype" w:hAnsi="Palatino Linotype"/>
        <w:sz w:val="6"/>
        <w:szCs w:val="20"/>
        <w:lang w:bidi="he-IL"/>
      </w:rPr>
    </w:pPr>
  </w:p>
  <w:p w:rsidR="00202F34" w:rsidRPr="00202F34" w:rsidRDefault="00202F34" w:rsidP="00115027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202F34" w:rsidRPr="00202F34" w:rsidRDefault="00202F34" w:rsidP="00202F34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202F34" w:rsidRPr="00202F34" w:rsidRDefault="00202F34" w:rsidP="00202F34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</w:t>
    </w:r>
    <w:r w:rsidR="00115027">
      <w:rPr>
        <w:rFonts w:ascii="Palatino Linotype" w:hAnsi="Palatino Linotype"/>
        <w:sz w:val="18"/>
        <w:szCs w:val="20"/>
      </w:rPr>
      <w:t>UF0CS9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C4" w:rsidRDefault="005927C4" w:rsidP="00202F34">
      <w:r>
        <w:separator/>
      </w:r>
    </w:p>
  </w:footnote>
  <w:footnote w:type="continuationSeparator" w:id="0">
    <w:p w:rsidR="005927C4" w:rsidRDefault="005927C4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7"/>
      <w:gridCol w:w="2386"/>
      <w:gridCol w:w="2384"/>
      <w:gridCol w:w="2386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3"/>
    <w:rsid w:val="00087249"/>
    <w:rsid w:val="000876D4"/>
    <w:rsid w:val="000A24F3"/>
    <w:rsid w:val="000D1159"/>
    <w:rsid w:val="000F37B1"/>
    <w:rsid w:val="00115027"/>
    <w:rsid w:val="00150CD5"/>
    <w:rsid w:val="001873DA"/>
    <w:rsid w:val="001D24E1"/>
    <w:rsid w:val="001E29F1"/>
    <w:rsid w:val="00202F34"/>
    <w:rsid w:val="00227293"/>
    <w:rsid w:val="00234442"/>
    <w:rsid w:val="00317D17"/>
    <w:rsid w:val="00356C4F"/>
    <w:rsid w:val="0036626E"/>
    <w:rsid w:val="00462368"/>
    <w:rsid w:val="004F4041"/>
    <w:rsid w:val="0053706A"/>
    <w:rsid w:val="00551E53"/>
    <w:rsid w:val="005927C4"/>
    <w:rsid w:val="00694189"/>
    <w:rsid w:val="00696E76"/>
    <w:rsid w:val="006B6DA7"/>
    <w:rsid w:val="006E13A3"/>
    <w:rsid w:val="0072539F"/>
    <w:rsid w:val="00735C23"/>
    <w:rsid w:val="00820584"/>
    <w:rsid w:val="00854961"/>
    <w:rsid w:val="00905EAD"/>
    <w:rsid w:val="00906C24"/>
    <w:rsid w:val="00A94A95"/>
    <w:rsid w:val="00AB2003"/>
    <w:rsid w:val="00B06E71"/>
    <w:rsid w:val="00B12B62"/>
    <w:rsid w:val="00B1593A"/>
    <w:rsid w:val="00BF4C06"/>
    <w:rsid w:val="00BF7E36"/>
    <w:rsid w:val="00E346CF"/>
    <w:rsid w:val="00EA172F"/>
    <w:rsid w:val="00FB6FED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0A42-88F9-4B3A-A5FC-7B168C6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DA7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6B6DA7"/>
    <w:pPr>
      <w:suppressLineNumbers/>
    </w:pPr>
  </w:style>
  <w:style w:type="paragraph" w:styleId="NormaleWeb">
    <w:name w:val="Normal (Web)"/>
    <w:basedOn w:val="Normale"/>
    <w:uiPriority w:val="99"/>
    <w:unhideWhenUsed/>
    <w:rsid w:val="006B6DA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%202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I.I.S. "C.A. DALLA CHIESA" - CALTAGIRONE (CT)</dc:creator>
  <cp:lastModifiedBy>Personale2amm</cp:lastModifiedBy>
  <cp:revision>7</cp:revision>
  <dcterms:created xsi:type="dcterms:W3CDTF">2021-05-17T11:00:00Z</dcterms:created>
  <dcterms:modified xsi:type="dcterms:W3CDTF">2022-05-02T07:03:00Z</dcterms:modified>
</cp:coreProperties>
</file>