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E01" w:rsidRDefault="00C05E01" w:rsidP="00C05E01">
      <w:pPr>
        <w:suppressAutoHyphens/>
        <w:jc w:val="right"/>
        <w:rPr>
          <w:rStyle w:val="Enfasicorsivo"/>
          <w:rFonts w:cstheme="minorHAnsi"/>
          <w:i w:val="0"/>
          <w:iCs w:val="0"/>
          <w:sz w:val="20"/>
          <w:szCs w:val="20"/>
        </w:rPr>
      </w:pPr>
      <w:r>
        <w:rPr>
          <w:rStyle w:val="Enfasicorsivo"/>
          <w:rFonts w:cstheme="minorHAnsi"/>
          <w:i w:val="0"/>
          <w:iCs w:val="0"/>
          <w:sz w:val="20"/>
          <w:szCs w:val="20"/>
        </w:rPr>
        <w:t>Allegato “A”</w:t>
      </w:r>
    </w:p>
    <w:p w:rsidR="0072320C" w:rsidRDefault="007668C4" w:rsidP="0072320C">
      <w:pPr>
        <w:suppressAutoHyphens/>
        <w:jc w:val="both"/>
        <w:rPr>
          <w:rStyle w:val="Enfasicorsivo"/>
          <w:rFonts w:cstheme="minorHAnsi"/>
          <w:sz w:val="20"/>
          <w:szCs w:val="20"/>
        </w:rPr>
      </w:pPr>
      <w:r w:rsidRPr="007668C4">
        <w:rPr>
          <w:rStyle w:val="Enfasicorsivo"/>
          <w:rFonts w:cstheme="minorHAnsi"/>
          <w:i w:val="0"/>
          <w:iCs w:val="0"/>
          <w:sz w:val="20"/>
          <w:szCs w:val="20"/>
        </w:rPr>
        <w:t>Prot. n.</w:t>
      </w:r>
      <w:r w:rsidR="00242B3F">
        <w:rPr>
          <w:rStyle w:val="Enfasicorsivo"/>
          <w:rFonts w:cstheme="minorHAnsi"/>
          <w:i w:val="0"/>
          <w:iCs w:val="0"/>
          <w:sz w:val="20"/>
          <w:szCs w:val="20"/>
        </w:rPr>
        <w:t xml:space="preserve"> </w:t>
      </w:r>
      <w:r w:rsidR="00242B3F">
        <w:rPr>
          <w:rStyle w:val="Enfasicorsivo"/>
          <w:rFonts w:cstheme="minorHAnsi"/>
          <w:sz w:val="20"/>
          <w:szCs w:val="20"/>
        </w:rPr>
        <w:t>(vedi segnatura)</w:t>
      </w:r>
      <w:r w:rsidR="00242B3F">
        <w:rPr>
          <w:rStyle w:val="Enfasicorsivo"/>
          <w:rFonts w:cstheme="minorHAnsi"/>
          <w:sz w:val="20"/>
          <w:szCs w:val="20"/>
        </w:rPr>
        <w:tab/>
      </w:r>
      <w:r w:rsidR="00242B3F">
        <w:rPr>
          <w:rStyle w:val="Enfasicorsivo"/>
          <w:rFonts w:cstheme="minorHAnsi"/>
          <w:sz w:val="20"/>
          <w:szCs w:val="20"/>
        </w:rPr>
        <w:tab/>
      </w:r>
      <w:r w:rsidR="00242B3F">
        <w:rPr>
          <w:rStyle w:val="Enfasicorsivo"/>
          <w:rFonts w:cstheme="minorHAnsi"/>
          <w:sz w:val="20"/>
          <w:szCs w:val="20"/>
        </w:rPr>
        <w:tab/>
      </w:r>
      <w:r w:rsidR="00242B3F">
        <w:rPr>
          <w:rStyle w:val="Enfasicorsivo"/>
          <w:rFonts w:cstheme="minorHAnsi"/>
          <w:sz w:val="20"/>
          <w:szCs w:val="20"/>
        </w:rPr>
        <w:tab/>
      </w:r>
      <w:r w:rsidR="00242B3F">
        <w:rPr>
          <w:rStyle w:val="Enfasicorsivo"/>
          <w:rFonts w:cstheme="minorHAnsi"/>
          <w:sz w:val="20"/>
          <w:szCs w:val="20"/>
        </w:rPr>
        <w:tab/>
      </w:r>
      <w:r w:rsidR="00242B3F">
        <w:rPr>
          <w:rStyle w:val="Enfasicorsivo"/>
          <w:rFonts w:cstheme="minorHAnsi"/>
          <w:sz w:val="20"/>
          <w:szCs w:val="20"/>
        </w:rPr>
        <w:tab/>
      </w:r>
      <w:r w:rsidR="00242B3F" w:rsidRPr="00242B3F">
        <w:rPr>
          <w:rStyle w:val="Enfasicorsivo"/>
          <w:rFonts w:cstheme="minorHAnsi"/>
          <w:i w:val="0"/>
          <w:iCs w:val="0"/>
          <w:sz w:val="20"/>
          <w:szCs w:val="20"/>
        </w:rPr>
        <w:t>Caltagirone</w:t>
      </w:r>
      <w:r w:rsidR="00C05E01">
        <w:rPr>
          <w:rStyle w:val="Enfasicorsivo"/>
          <w:rFonts w:cstheme="minorHAnsi"/>
          <w:i w:val="0"/>
          <w:iCs w:val="0"/>
          <w:sz w:val="20"/>
          <w:szCs w:val="20"/>
        </w:rPr>
        <w:t xml:space="preserve">, </w:t>
      </w:r>
      <w:r w:rsidR="00C05E01">
        <w:rPr>
          <w:rStyle w:val="Enfasicorsivo"/>
          <w:rFonts w:cstheme="minorHAnsi"/>
          <w:sz w:val="20"/>
          <w:szCs w:val="20"/>
        </w:rPr>
        <w:t>_____________</w:t>
      </w:r>
    </w:p>
    <w:p w:rsidR="00C05E01" w:rsidRDefault="00C05E01" w:rsidP="0072320C">
      <w:pPr>
        <w:suppressAutoHyphens/>
        <w:jc w:val="both"/>
        <w:rPr>
          <w:rStyle w:val="Enfasicorsivo"/>
          <w:rFonts w:cstheme="minorHAnsi"/>
          <w:sz w:val="20"/>
          <w:szCs w:val="20"/>
        </w:rPr>
      </w:pPr>
    </w:p>
    <w:p w:rsidR="00C05E01" w:rsidRPr="00242B3F" w:rsidRDefault="00C05E01" w:rsidP="0072320C">
      <w:pPr>
        <w:suppressAutoHyphens/>
        <w:jc w:val="both"/>
        <w:rPr>
          <w:rStyle w:val="Enfasicorsivo"/>
          <w:rFonts w:cstheme="minorHAnsi"/>
          <w:i w:val="0"/>
          <w:iCs w:val="0"/>
          <w:sz w:val="20"/>
          <w:szCs w:val="20"/>
        </w:rPr>
      </w:pPr>
      <w:r>
        <w:rPr>
          <w:rStyle w:val="Enfasicorsivo"/>
          <w:rFonts w:cstheme="minorHAnsi"/>
          <w:sz w:val="20"/>
          <w:szCs w:val="20"/>
        </w:rPr>
        <w:t>Offerta Economica:</w:t>
      </w:r>
    </w:p>
    <w:p w:rsidR="00312C52" w:rsidRPr="007668C4" w:rsidRDefault="00312C52" w:rsidP="00447960">
      <w:pPr>
        <w:suppressAutoHyphens/>
        <w:jc w:val="both"/>
        <w:rPr>
          <w:rFonts w:eastAsia="Times New Roman" w:cstheme="minorHAnsi"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841"/>
        <w:gridCol w:w="1702"/>
        <w:gridCol w:w="2552"/>
      </w:tblGrid>
      <w:tr w:rsidR="00C05E01" w:rsidTr="00C05E01">
        <w:tc>
          <w:tcPr>
            <w:tcW w:w="3114" w:type="dxa"/>
          </w:tcPr>
          <w:p w:rsidR="00C05E01" w:rsidRPr="0049418C" w:rsidRDefault="00C05E01" w:rsidP="00C05E01">
            <w:pPr>
              <w:tabs>
                <w:tab w:val="center" w:pos="7371"/>
              </w:tabs>
              <w:jc w:val="center"/>
              <w:rPr>
                <w:b/>
                <w:bCs/>
              </w:rPr>
            </w:pPr>
            <w:r w:rsidRPr="0049418C">
              <w:rPr>
                <w:b/>
                <w:bCs/>
              </w:rPr>
              <w:t>PRODOTTO</w:t>
            </w:r>
          </w:p>
        </w:tc>
        <w:tc>
          <w:tcPr>
            <w:tcW w:w="1841" w:type="dxa"/>
          </w:tcPr>
          <w:p w:rsidR="00C05E01" w:rsidRPr="0049418C" w:rsidRDefault="00C05E01" w:rsidP="00C05E01">
            <w:pPr>
              <w:tabs>
                <w:tab w:val="center" w:pos="7371"/>
              </w:tabs>
              <w:jc w:val="center"/>
              <w:rPr>
                <w:b/>
                <w:bCs/>
              </w:rPr>
            </w:pPr>
            <w:r w:rsidRPr="0049418C">
              <w:rPr>
                <w:b/>
                <w:bCs/>
              </w:rPr>
              <w:t>GRAMMATURA PANINI</w:t>
            </w:r>
            <w:r>
              <w:rPr>
                <w:b/>
                <w:bCs/>
              </w:rPr>
              <w:br/>
            </w:r>
            <w:r w:rsidRPr="0049418C">
              <w:rPr>
                <w:b/>
                <w:bCs/>
              </w:rPr>
              <w:t>minimo</w:t>
            </w:r>
          </w:p>
        </w:tc>
        <w:tc>
          <w:tcPr>
            <w:tcW w:w="1702" w:type="dxa"/>
          </w:tcPr>
          <w:p w:rsidR="00C05E01" w:rsidRPr="0049418C" w:rsidRDefault="00C05E01" w:rsidP="00C05E01">
            <w:pPr>
              <w:tabs>
                <w:tab w:val="center" w:pos="7371"/>
              </w:tabs>
              <w:jc w:val="center"/>
              <w:rPr>
                <w:b/>
                <w:bCs/>
              </w:rPr>
            </w:pPr>
            <w:r w:rsidRPr="0049418C">
              <w:rPr>
                <w:b/>
                <w:bCs/>
              </w:rPr>
              <w:t>GRAMMATURA FARCITURA minimo</w:t>
            </w:r>
          </w:p>
        </w:tc>
        <w:tc>
          <w:tcPr>
            <w:tcW w:w="2552" w:type="dxa"/>
          </w:tcPr>
          <w:p w:rsidR="00C05E01" w:rsidRPr="0049418C" w:rsidRDefault="00C05E01" w:rsidP="00C05E01">
            <w:pPr>
              <w:tabs>
                <w:tab w:val="center" w:pos="7371"/>
              </w:tabs>
              <w:jc w:val="center"/>
              <w:rPr>
                <w:b/>
                <w:bCs/>
              </w:rPr>
            </w:pPr>
            <w:r w:rsidRPr="0049418C">
              <w:rPr>
                <w:b/>
                <w:bCs/>
              </w:rPr>
              <w:t xml:space="preserve">PREZZO EURO </w:t>
            </w:r>
            <w:r>
              <w:rPr>
                <w:b/>
                <w:bCs/>
              </w:rPr>
              <w:br/>
            </w:r>
            <w:r w:rsidRPr="0049418C">
              <w:rPr>
                <w:b/>
                <w:bCs/>
              </w:rPr>
              <w:t>(IVA compresa)</w:t>
            </w:r>
          </w:p>
        </w:tc>
      </w:tr>
      <w:tr w:rsidR="00C05E01" w:rsidTr="00C05E01">
        <w:tc>
          <w:tcPr>
            <w:tcW w:w="3114" w:type="dxa"/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PANINOCON PROSCIUTTO COTTO</w:t>
            </w:r>
          </w:p>
        </w:tc>
        <w:tc>
          <w:tcPr>
            <w:tcW w:w="1841" w:type="dxa"/>
          </w:tcPr>
          <w:p w:rsidR="00C05E01" w:rsidRPr="0087356F" w:rsidRDefault="00C05E01" w:rsidP="00417E13">
            <w:pPr>
              <w:tabs>
                <w:tab w:val="center" w:pos="7371"/>
              </w:tabs>
              <w:jc w:val="both"/>
            </w:pPr>
            <w:r w:rsidRPr="0087356F">
              <w:t>70</w:t>
            </w:r>
          </w:p>
        </w:tc>
        <w:tc>
          <w:tcPr>
            <w:tcW w:w="1702" w:type="dxa"/>
          </w:tcPr>
          <w:p w:rsidR="00C05E01" w:rsidRPr="0087356F" w:rsidRDefault="00C05E01" w:rsidP="00417E13">
            <w:pPr>
              <w:tabs>
                <w:tab w:val="center" w:pos="7371"/>
              </w:tabs>
              <w:jc w:val="both"/>
            </w:pPr>
            <w:r w:rsidRPr="0087356F">
              <w:t>30</w:t>
            </w:r>
          </w:p>
        </w:tc>
        <w:tc>
          <w:tcPr>
            <w:tcW w:w="255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c>
          <w:tcPr>
            <w:tcW w:w="3114" w:type="dxa"/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PANINOCON PROSCIUTTO CRUDO</w:t>
            </w:r>
          </w:p>
        </w:tc>
        <w:tc>
          <w:tcPr>
            <w:tcW w:w="1841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70</w:t>
            </w:r>
          </w:p>
        </w:tc>
        <w:tc>
          <w:tcPr>
            <w:tcW w:w="170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30</w:t>
            </w:r>
          </w:p>
        </w:tc>
        <w:tc>
          <w:tcPr>
            <w:tcW w:w="255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394"/>
        </w:trPr>
        <w:tc>
          <w:tcPr>
            <w:tcW w:w="3114" w:type="dxa"/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 CON SALAME</w:t>
            </w:r>
          </w:p>
        </w:tc>
        <w:tc>
          <w:tcPr>
            <w:tcW w:w="1841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70</w:t>
            </w:r>
          </w:p>
        </w:tc>
        <w:tc>
          <w:tcPr>
            <w:tcW w:w="170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30</w:t>
            </w:r>
          </w:p>
        </w:tc>
        <w:tc>
          <w:tcPr>
            <w:tcW w:w="255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432"/>
        </w:trPr>
        <w:tc>
          <w:tcPr>
            <w:tcW w:w="3114" w:type="dxa"/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PANINOCON FORMAGGIO</w:t>
            </w:r>
          </w:p>
        </w:tc>
        <w:tc>
          <w:tcPr>
            <w:tcW w:w="1841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70</w:t>
            </w:r>
          </w:p>
        </w:tc>
        <w:tc>
          <w:tcPr>
            <w:tcW w:w="170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30</w:t>
            </w:r>
          </w:p>
        </w:tc>
        <w:tc>
          <w:tcPr>
            <w:tcW w:w="255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c>
          <w:tcPr>
            <w:tcW w:w="3114" w:type="dxa"/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PANINOCON PROSCIUTTO COTTO</w:t>
            </w:r>
          </w:p>
        </w:tc>
        <w:tc>
          <w:tcPr>
            <w:tcW w:w="1841" w:type="dxa"/>
          </w:tcPr>
          <w:p w:rsidR="00C05E01" w:rsidRPr="0087356F" w:rsidRDefault="00C05E01" w:rsidP="00417E13">
            <w:pPr>
              <w:tabs>
                <w:tab w:val="center" w:pos="7371"/>
              </w:tabs>
              <w:jc w:val="both"/>
            </w:pPr>
            <w:r w:rsidRPr="0087356F">
              <w:t>100</w:t>
            </w:r>
          </w:p>
        </w:tc>
        <w:tc>
          <w:tcPr>
            <w:tcW w:w="1702" w:type="dxa"/>
          </w:tcPr>
          <w:p w:rsidR="00C05E01" w:rsidRPr="0087356F" w:rsidRDefault="00C05E01" w:rsidP="00417E13">
            <w:pPr>
              <w:tabs>
                <w:tab w:val="center" w:pos="7371"/>
              </w:tabs>
              <w:jc w:val="both"/>
            </w:pPr>
            <w:r w:rsidRPr="0087356F">
              <w:t>40</w:t>
            </w:r>
          </w:p>
        </w:tc>
        <w:tc>
          <w:tcPr>
            <w:tcW w:w="255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c>
          <w:tcPr>
            <w:tcW w:w="3114" w:type="dxa"/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PANINOCON PROSCIUTTO CRUDO</w:t>
            </w:r>
          </w:p>
        </w:tc>
        <w:tc>
          <w:tcPr>
            <w:tcW w:w="1841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100</w:t>
            </w:r>
          </w:p>
        </w:tc>
        <w:tc>
          <w:tcPr>
            <w:tcW w:w="170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40</w:t>
            </w:r>
          </w:p>
        </w:tc>
        <w:tc>
          <w:tcPr>
            <w:tcW w:w="2552" w:type="dxa"/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480"/>
        </w:trPr>
        <w:tc>
          <w:tcPr>
            <w:tcW w:w="3114" w:type="dxa"/>
            <w:tcBorders>
              <w:bottom w:val="single" w:sz="4" w:space="0" w:color="auto"/>
            </w:tcBorders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 CON SALAME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100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40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132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PANINOCON FORMAGGIO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100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1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PANINOCON PROSCIUTTO COTTO E FORMAGGIO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100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Pr="0087356F" w:rsidRDefault="00C05E01" w:rsidP="00417E13">
            <w:pPr>
              <w:tabs>
                <w:tab w:val="center" w:pos="7371"/>
              </w:tabs>
              <w:jc w:val="both"/>
            </w:pPr>
            <w:r w:rsidRPr="0087356F">
              <w:t>35+20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11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PANINOCON PROSCIUTTO CRUDO E FORMAGGIO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100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35+20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11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 xml:space="preserve">PANINO </w:t>
            </w:r>
            <w:proofErr w:type="gramStart"/>
            <w:r>
              <w:t>CON  SALAME</w:t>
            </w:r>
            <w:proofErr w:type="gramEnd"/>
            <w:r>
              <w:t xml:space="preserve"> E FORMAGGIO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100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35+20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12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TRANCIO PIZZA POMODORO MOZZARELLA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Pr="0087356F" w:rsidRDefault="00C05E01" w:rsidP="00417E13">
            <w:pPr>
              <w:tabs>
                <w:tab w:val="center" w:pos="7371"/>
              </w:tabs>
              <w:jc w:val="both"/>
            </w:pPr>
            <w:r w:rsidRPr="0087356F">
              <w:t>80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46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FOCACCIA LISCIA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80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  <w:tr w:rsidR="00C05E01" w:rsidTr="00C05E01">
        <w:trPr>
          <w:trHeight w:val="56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C05E01">
            <w:pPr>
              <w:tabs>
                <w:tab w:val="center" w:pos="7371"/>
              </w:tabs>
              <w:rPr>
                <w:b/>
                <w:bCs/>
              </w:rPr>
            </w:pPr>
            <w:r>
              <w:t>FOCACCIA FARCITA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  <w:r w:rsidRPr="0087356F">
              <w:t>80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05E01" w:rsidRDefault="00C05E01" w:rsidP="00417E13">
            <w:pPr>
              <w:tabs>
                <w:tab w:val="center" w:pos="7371"/>
              </w:tabs>
              <w:jc w:val="both"/>
              <w:rPr>
                <w:b/>
                <w:bCs/>
              </w:rPr>
            </w:pPr>
          </w:p>
        </w:tc>
      </w:tr>
    </w:tbl>
    <w:p w:rsidR="00447960" w:rsidRDefault="00447960" w:rsidP="00447960">
      <w:pPr>
        <w:suppressAutoHyphens/>
        <w:jc w:val="both"/>
        <w:rPr>
          <w:rFonts w:eastAsia="Times New Roman" w:cstheme="minorHAnsi"/>
          <w:bCs/>
          <w:sz w:val="20"/>
          <w:szCs w:val="20"/>
          <w:lang w:eastAsia="it-IT"/>
        </w:rPr>
      </w:pPr>
    </w:p>
    <w:p w:rsidR="00C05E01" w:rsidRPr="007668C4" w:rsidRDefault="00C05E01" w:rsidP="00447960">
      <w:pPr>
        <w:suppressAutoHyphens/>
        <w:jc w:val="both"/>
        <w:rPr>
          <w:rFonts w:eastAsia="Times New Roman" w:cstheme="minorHAnsi"/>
          <w:bCs/>
          <w:sz w:val="20"/>
          <w:szCs w:val="20"/>
          <w:lang w:eastAsia="it-IT"/>
        </w:rPr>
      </w:pPr>
      <w:r>
        <w:rPr>
          <w:rFonts w:eastAsia="Times New Roman" w:cstheme="minorHAnsi"/>
          <w:bCs/>
          <w:sz w:val="20"/>
          <w:szCs w:val="20"/>
          <w:lang w:eastAsia="it-IT"/>
        </w:rPr>
        <w:t xml:space="preserve">Contributo Economico:  </w:t>
      </w:r>
    </w:p>
    <w:sectPr w:rsidR="00C05E01" w:rsidRPr="007668C4" w:rsidSect="00B3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2" w:right="1134" w:bottom="2552" w:left="1134" w:header="426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0C43" w:rsidRDefault="00080C43" w:rsidP="00202F34">
      <w:r>
        <w:separator/>
      </w:r>
    </w:p>
  </w:endnote>
  <w:endnote w:type="continuationSeparator" w:id="0">
    <w:p w:rsidR="00080C43" w:rsidRDefault="00080C43" w:rsidP="0020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93" w:rsidRDefault="00B370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5" w:type="dxa"/>
      <w:tblLook w:val="04A0" w:firstRow="1" w:lastRow="0" w:firstColumn="1" w:lastColumn="0" w:noHBand="0" w:noVBand="1"/>
    </w:tblPr>
    <w:tblGrid>
      <w:gridCol w:w="2263"/>
      <w:gridCol w:w="6722"/>
    </w:tblGrid>
    <w:tr w:rsidR="00B37093" w:rsidRPr="00DA410B" w:rsidTr="00B37093">
      <w:tc>
        <w:tcPr>
          <w:tcW w:w="2263" w:type="dxa"/>
        </w:tcPr>
        <w:p w:rsidR="00B37093" w:rsidRPr="00DA410B" w:rsidRDefault="00B37093" w:rsidP="00B37093">
          <w:pPr>
            <w:pStyle w:val="Pidipagina"/>
            <w:rPr>
              <w:rFonts w:cstheme="minorHAnsi"/>
              <w:sz w:val="10"/>
              <w:szCs w:val="12"/>
              <w:lang w:bidi="he-IL"/>
            </w:rPr>
          </w:pPr>
          <w:r w:rsidRPr="00DA410B">
            <w:rPr>
              <w:rFonts w:cstheme="minorHAnsi"/>
              <w:sz w:val="10"/>
              <w:szCs w:val="12"/>
              <w:lang w:bidi="he-IL"/>
            </w:rPr>
            <w:t>Responsabile Attività Istruttoria:</w:t>
          </w:r>
        </w:p>
      </w:tc>
      <w:tc>
        <w:tcPr>
          <w:tcW w:w="6722" w:type="dxa"/>
        </w:tcPr>
        <w:p w:rsidR="00B37093" w:rsidRPr="00DA410B" w:rsidRDefault="00B37093" w:rsidP="00B37093">
          <w:pPr>
            <w:pStyle w:val="Pidipagina"/>
            <w:rPr>
              <w:rFonts w:cstheme="minorHAnsi"/>
              <w:sz w:val="10"/>
              <w:szCs w:val="12"/>
              <w:lang w:bidi="he-IL"/>
            </w:rPr>
          </w:pPr>
          <w:r w:rsidRPr="00DA410B">
            <w:rPr>
              <w:rFonts w:cstheme="minorHAnsi"/>
              <w:sz w:val="10"/>
              <w:szCs w:val="12"/>
              <w:lang w:bidi="he-IL"/>
            </w:rPr>
            <w:t>Direttore S.G.A. Salvatore Amenta</w:t>
          </w:r>
        </w:p>
      </w:tc>
    </w:tr>
  </w:tbl>
  <w:p w:rsidR="00B37093" w:rsidRDefault="00B37093" w:rsidP="00B37093">
    <w:pPr>
      <w:pStyle w:val="Pidipagina"/>
      <w:jc w:val="right"/>
      <w:rPr>
        <w:rFonts w:cstheme="minorHAnsi"/>
        <w:sz w:val="10"/>
        <w:szCs w:val="24"/>
        <w:lang w:bidi="he-IL"/>
      </w:rPr>
    </w:pPr>
    <w:r w:rsidRPr="00DA410B">
      <w:rPr>
        <w:rFonts w:cstheme="minorHAnsi"/>
        <w:noProof/>
        <w:sz w:val="10"/>
        <w:szCs w:val="24"/>
        <w:lang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D4647" wp14:editId="11EDBE61">
              <wp:simplePos x="0" y="0"/>
              <wp:positionH relativeFrom="margin">
                <wp:align>right</wp:align>
              </wp:positionH>
              <wp:positionV relativeFrom="page">
                <wp:posOffset>9210675</wp:posOffset>
              </wp:positionV>
              <wp:extent cx="6479540" cy="0"/>
              <wp:effectExtent l="0" t="0" r="0" b="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8DF03A" id="Connettore diritto 4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59pt,725.25pt" to="969.2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" strokecolor="#bc4542 [3045]" strokeweight=".5pt">
              <w10:wrap anchorx="margin" anchory="page"/>
            </v:line>
          </w:pict>
        </mc:Fallback>
      </mc:AlternateContent>
    </w:r>
    <w:r>
      <w:rPr>
        <w:rFonts w:cstheme="minorHAnsi"/>
        <w:noProof/>
        <w:sz w:val="10"/>
        <w:szCs w:val="24"/>
        <w:lang w:bidi="he-IL"/>
      </w:rPr>
      <w:t xml:space="preserve">  </w:t>
    </w:r>
  </w:p>
  <w:p w:rsidR="00B37093" w:rsidRDefault="00B37093" w:rsidP="00115027">
    <w:pPr>
      <w:pStyle w:val="Pidipagina"/>
      <w:jc w:val="center"/>
      <w:rPr>
        <w:rFonts w:cstheme="minorHAnsi"/>
        <w:sz w:val="18"/>
        <w:szCs w:val="18"/>
        <w:lang w:bidi="he-IL"/>
      </w:rPr>
    </w:pPr>
    <w:r>
      <w:rPr>
        <w:rFonts w:ascii="Arial" w:hAnsi="Arial" w:cs="Arial"/>
        <w:b/>
        <w:noProof/>
        <w:sz w:val="40"/>
        <w:szCs w:val="20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F241FC7" wp14:editId="47E3E012">
              <wp:simplePos x="0" y="0"/>
              <wp:positionH relativeFrom="margin">
                <wp:posOffset>57150</wp:posOffset>
              </wp:positionH>
              <wp:positionV relativeFrom="page">
                <wp:posOffset>9286875</wp:posOffset>
              </wp:positionV>
              <wp:extent cx="5969000" cy="479425"/>
              <wp:effectExtent l="0" t="0" r="0" b="0"/>
              <wp:wrapNone/>
              <wp:docPr id="72" name="Gruppo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9000" cy="479425"/>
                        <a:chOff x="0" y="0"/>
                        <a:chExt cx="5969000" cy="479425"/>
                      </a:xfrm>
                    </wpg:grpSpPr>
                    <pic:pic xmlns:pic="http://schemas.openxmlformats.org/drawingml/2006/picture">
                      <pic:nvPicPr>
                        <pic:cNvPr id="73" name="Immagine 7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280" cy="479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" name="Immagine 7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57725" y="28575"/>
                          <a:ext cx="1311275" cy="4152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83D7B9" id="Gruppo 72" o:spid="_x0000_s1026" style="position:absolute;margin-left:4.5pt;margin-top:731.25pt;width:470pt;height:37.75pt;z-index:-251654144;mso-position-horizontal-relative:margin;mso-position-vertical-relative:page" coordsize="59690,479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3" o:spid="_x0000_s1027" type="#_x0000_t75" style="position:absolute;width:45262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">
                <v:imagedata r:id="rId3" o:title=""/>
              </v:shape>
              <v:shape id="Immagine 74" o:spid="_x0000_s1028" type="#_x0000_t75" style="position:absolute;left:46577;top:285;width:13113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">
                <v:imagedata r:id="rId4" o:title=""/>
              </v:shape>
              <w10:wrap anchorx="margin" anchory="page"/>
            </v:group>
          </w:pict>
        </mc:Fallback>
      </mc:AlternateContent>
    </w:r>
  </w:p>
  <w:p w:rsidR="00B37093" w:rsidRDefault="00B37093" w:rsidP="00115027">
    <w:pPr>
      <w:pStyle w:val="Pidipagina"/>
      <w:jc w:val="center"/>
      <w:rPr>
        <w:rFonts w:cstheme="minorHAnsi"/>
        <w:sz w:val="18"/>
        <w:szCs w:val="18"/>
        <w:lang w:bidi="he-IL"/>
      </w:rPr>
    </w:pPr>
  </w:p>
  <w:p w:rsidR="00B37093" w:rsidRDefault="00B37093" w:rsidP="00115027">
    <w:pPr>
      <w:pStyle w:val="Pidipagina"/>
      <w:jc w:val="center"/>
      <w:rPr>
        <w:rFonts w:cstheme="minorHAnsi"/>
        <w:sz w:val="18"/>
        <w:szCs w:val="18"/>
        <w:lang w:bidi="he-IL"/>
      </w:rPr>
    </w:pPr>
  </w:p>
  <w:p w:rsidR="00202F34" w:rsidRPr="007F29ED" w:rsidRDefault="00202F34" w:rsidP="00115027">
    <w:pPr>
      <w:pStyle w:val="Pidipagina"/>
      <w:jc w:val="center"/>
      <w:rPr>
        <w:rFonts w:cstheme="minorHAnsi"/>
        <w:sz w:val="18"/>
        <w:szCs w:val="18"/>
        <w:lang w:bidi="he-IL"/>
      </w:rPr>
    </w:pPr>
    <w:r w:rsidRPr="007F29ED">
      <w:rPr>
        <w:rFonts w:cstheme="minorHAnsi"/>
        <w:sz w:val="18"/>
        <w:szCs w:val="18"/>
        <w:lang w:bidi="he-IL"/>
      </w:rPr>
      <w:t>Via Santa Maria di Gesù s.n. - 95041 Caltagirone (CT) Tel. 095 6136155</w:t>
    </w:r>
  </w:p>
  <w:p w:rsidR="00202F34" w:rsidRPr="007F29ED" w:rsidRDefault="00202F34" w:rsidP="00202F34">
    <w:pPr>
      <w:pStyle w:val="Pidipagina"/>
      <w:jc w:val="center"/>
      <w:rPr>
        <w:rFonts w:cstheme="minorHAnsi"/>
        <w:sz w:val="18"/>
        <w:szCs w:val="18"/>
        <w:lang w:bidi="he-IL"/>
      </w:rPr>
    </w:pPr>
    <w:r w:rsidRPr="007F29ED">
      <w:rPr>
        <w:rFonts w:cstheme="minorHAnsi"/>
        <w:sz w:val="18"/>
        <w:szCs w:val="18"/>
        <w:lang w:bidi="he-IL"/>
      </w:rPr>
      <w:t>WEB: iiscarloalbertodallachiesacaltagirone.it - PEO: ctis024002@istruzione.it - PEC: ctis024002@pec.istruzione.it</w:t>
    </w:r>
  </w:p>
  <w:p w:rsidR="00B37093" w:rsidRPr="00DA410B" w:rsidRDefault="00202F34" w:rsidP="00B37093">
    <w:pPr>
      <w:pStyle w:val="Pidipagina"/>
      <w:ind w:firstLine="708"/>
      <w:jc w:val="right"/>
      <w:rPr>
        <w:rFonts w:cstheme="minorHAnsi"/>
        <w:sz w:val="10"/>
        <w:szCs w:val="24"/>
        <w:lang w:bidi="he-IL"/>
      </w:rPr>
    </w:pPr>
    <w:r w:rsidRPr="007F29ED">
      <w:rPr>
        <w:rFonts w:cstheme="minorHAnsi"/>
        <w:sz w:val="16"/>
        <w:szCs w:val="16"/>
      </w:rPr>
      <w:t>Cod</w:t>
    </w:r>
    <w:r w:rsidRPr="007F29ED">
      <w:rPr>
        <w:rFonts w:cstheme="minorHAnsi"/>
        <w:sz w:val="16"/>
        <w:szCs w:val="18"/>
      </w:rPr>
      <w:t>ice Fiscale: 82002520870 - Codice Meccanografico: CTIS024002</w:t>
    </w:r>
    <w:r w:rsidR="007F29ED">
      <w:rPr>
        <w:rFonts w:cstheme="minorHAnsi"/>
        <w:sz w:val="16"/>
        <w:szCs w:val="18"/>
      </w:rPr>
      <w:t xml:space="preserve"> - </w:t>
    </w:r>
    <w:r w:rsidRPr="007F29ED">
      <w:rPr>
        <w:rFonts w:cstheme="minorHAnsi"/>
        <w:sz w:val="16"/>
        <w:szCs w:val="18"/>
      </w:rPr>
      <w:t>Codice Univoco</w:t>
    </w:r>
    <w:r w:rsidR="00573481" w:rsidRPr="007F29ED">
      <w:rPr>
        <w:rFonts w:cstheme="minorHAnsi"/>
        <w:sz w:val="16"/>
        <w:szCs w:val="18"/>
      </w:rPr>
      <w:t xml:space="preserve"> Fatturazione</w:t>
    </w:r>
    <w:r w:rsidRPr="007F29ED">
      <w:rPr>
        <w:rFonts w:cstheme="minorHAnsi"/>
        <w:sz w:val="16"/>
        <w:szCs w:val="18"/>
      </w:rPr>
      <w:t xml:space="preserve">: </w:t>
    </w:r>
    <w:r w:rsidR="00115027" w:rsidRPr="007F29ED">
      <w:rPr>
        <w:rFonts w:cstheme="minorHAnsi"/>
        <w:sz w:val="16"/>
        <w:szCs w:val="18"/>
      </w:rPr>
      <w:t>UF0CS9</w:t>
    </w:r>
    <w:r w:rsidR="00573481" w:rsidRPr="007F29ED">
      <w:rPr>
        <w:rFonts w:cstheme="minorHAnsi"/>
        <w:sz w:val="16"/>
        <w:szCs w:val="18"/>
      </w:rPr>
      <w:t xml:space="preserve"> </w:t>
    </w:r>
    <w:r w:rsidR="007F29ED" w:rsidRPr="007F29ED">
      <w:rPr>
        <w:rFonts w:cstheme="minorHAnsi"/>
        <w:sz w:val="16"/>
        <w:szCs w:val="18"/>
      </w:rPr>
      <w:t>- C</w:t>
    </w:r>
    <w:r w:rsidR="00573481" w:rsidRPr="007F29ED">
      <w:rPr>
        <w:rFonts w:cstheme="minorHAnsi"/>
        <w:sz w:val="16"/>
        <w:szCs w:val="18"/>
      </w:rPr>
      <w:t>odice IPA: istsc_ctis024002</w:t>
    </w:r>
    <w:r w:rsidR="00B37093">
      <w:rPr>
        <w:rFonts w:cstheme="minorHAnsi"/>
        <w:sz w:val="16"/>
        <w:szCs w:val="18"/>
      </w:rPr>
      <w:t xml:space="preserve"> </w:t>
    </w:r>
    <w:r w:rsidR="00B37093" w:rsidRPr="00B37093">
      <w:rPr>
        <w:rFonts w:cstheme="minorHAnsi"/>
        <w:sz w:val="12"/>
        <w:szCs w:val="28"/>
        <w:lang w:bidi="he-IL"/>
      </w:rPr>
      <w:t xml:space="preserve">Pag. </w:t>
    </w:r>
    <w:r w:rsidR="00B37093" w:rsidRPr="00B37093">
      <w:rPr>
        <w:rFonts w:cstheme="minorHAnsi"/>
        <w:sz w:val="12"/>
        <w:szCs w:val="28"/>
        <w:lang w:bidi="he-IL"/>
      </w:rPr>
      <w:fldChar w:fldCharType="begin"/>
    </w:r>
    <w:r w:rsidR="00B37093" w:rsidRPr="00B37093">
      <w:rPr>
        <w:rFonts w:cstheme="minorHAnsi"/>
        <w:sz w:val="12"/>
        <w:szCs w:val="28"/>
        <w:lang w:bidi="he-IL"/>
      </w:rPr>
      <w:instrText>PAGE   \* MERGEFORMAT</w:instrText>
    </w:r>
    <w:r w:rsidR="00B37093" w:rsidRPr="00B37093">
      <w:rPr>
        <w:rFonts w:cstheme="minorHAnsi"/>
        <w:sz w:val="12"/>
        <w:szCs w:val="28"/>
        <w:lang w:bidi="he-IL"/>
      </w:rPr>
      <w:fldChar w:fldCharType="separate"/>
    </w:r>
    <w:r w:rsidR="00B37093" w:rsidRPr="00B37093">
      <w:rPr>
        <w:rFonts w:cstheme="minorHAnsi"/>
        <w:sz w:val="12"/>
        <w:szCs w:val="28"/>
        <w:lang w:bidi="he-IL"/>
      </w:rPr>
      <w:t>1</w:t>
    </w:r>
    <w:r w:rsidR="00B37093" w:rsidRPr="00B37093">
      <w:rPr>
        <w:rFonts w:cstheme="minorHAnsi"/>
        <w:sz w:val="12"/>
        <w:szCs w:val="28"/>
        <w:lang w:bidi="he-IL"/>
      </w:rPr>
      <w:fldChar w:fldCharType="end"/>
    </w:r>
  </w:p>
  <w:p w:rsidR="00202F34" w:rsidRPr="007F29ED" w:rsidRDefault="00202F34" w:rsidP="007F29ED">
    <w:pPr>
      <w:pStyle w:val="Pidipagina"/>
      <w:jc w:val="center"/>
      <w:rPr>
        <w:rFonts w:cstheme="minorHAnsi"/>
        <w:sz w:val="16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93" w:rsidRDefault="00B370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0C43" w:rsidRDefault="00080C43" w:rsidP="00202F34">
      <w:r>
        <w:separator/>
      </w:r>
    </w:p>
  </w:footnote>
  <w:footnote w:type="continuationSeparator" w:id="0">
    <w:p w:rsidR="00080C43" w:rsidRDefault="00080C43" w:rsidP="0020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93" w:rsidRDefault="00B370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7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7"/>
      <w:gridCol w:w="2386"/>
      <w:gridCol w:w="2384"/>
      <w:gridCol w:w="2386"/>
    </w:tblGrid>
    <w:tr w:rsidR="00202F34" w:rsidRPr="000C2A26" w:rsidTr="00202F34">
      <w:trPr>
        <w:trHeight w:val="488"/>
        <w:jc w:val="center"/>
      </w:trPr>
      <w:tc>
        <w:tcPr>
          <w:tcW w:w="2492" w:type="dxa"/>
          <w:vMerge w:val="restart"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3E83508C" wp14:editId="4EB5D69C">
                <wp:extent cx="1038225" cy="552450"/>
                <wp:effectExtent l="0" t="0" r="9525" b="0"/>
                <wp:docPr id="135" name="Immagine 135" descr="IIS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IS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34277D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11F2A75B" wp14:editId="250B0C07">
                <wp:extent cx="657225" cy="466725"/>
                <wp:effectExtent l="19050" t="0" r="9525" b="0"/>
                <wp:docPr id="136" name="Immagine 4" descr="commiss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ommiss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9" w:type="dxa"/>
          <w:shd w:val="clear" w:color="auto" w:fill="auto"/>
        </w:tcPr>
        <w:p w:rsidR="00202F34" w:rsidRPr="000C2A26" w:rsidRDefault="0034277D" w:rsidP="00202F34">
          <w:pPr>
            <w:jc w:val="center"/>
            <w:rPr>
              <w:i/>
              <w:noProof/>
              <w:lang w:bidi="he-IL"/>
            </w:rPr>
          </w:pPr>
          <w:r w:rsidRPr="000C2A26">
            <w:rPr>
              <w:i/>
              <w:noProof/>
              <w:lang w:eastAsia="it-IT"/>
            </w:rPr>
            <w:drawing>
              <wp:inline distT="0" distB="0" distL="0" distR="0" wp14:anchorId="14C3C74F" wp14:editId="35C1E057">
                <wp:extent cx="409575" cy="457200"/>
                <wp:effectExtent l="19050" t="0" r="9525" b="0"/>
                <wp:docPr id="137" name="Immagine 2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1" w:type="dxa"/>
          <w:shd w:val="clear" w:color="auto" w:fill="auto"/>
        </w:tcPr>
        <w:p w:rsidR="00202F34" w:rsidRPr="000C2A26" w:rsidRDefault="0034277D" w:rsidP="00202F34">
          <w:pPr>
            <w:jc w:val="center"/>
            <w:rPr>
              <w:i/>
              <w:noProof/>
              <w:lang w:bidi="he-IL"/>
            </w:rPr>
          </w:pPr>
          <w:r>
            <w:rPr>
              <w:i/>
              <w:noProof/>
              <w:lang w:eastAsia="it-IT"/>
            </w:rPr>
            <w:drawing>
              <wp:inline distT="0" distB="0" distL="0" distR="0" wp14:anchorId="292A9C3C" wp14:editId="62B88342">
                <wp:extent cx="383797" cy="468000"/>
                <wp:effectExtent l="0" t="0" r="0" b="0"/>
                <wp:docPr id="138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379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2F34" w:rsidRPr="000C2A26" w:rsidTr="00202F34">
      <w:trPr>
        <w:trHeight w:val="291"/>
        <w:jc w:val="center"/>
      </w:trPr>
      <w:tc>
        <w:tcPr>
          <w:tcW w:w="2492" w:type="dxa"/>
          <w:vMerge/>
          <w:shd w:val="clear" w:color="auto" w:fill="auto"/>
        </w:tcPr>
        <w:p w:rsidR="00202F34" w:rsidRPr="000C2A26" w:rsidRDefault="00202F34" w:rsidP="00202F34">
          <w:pPr>
            <w:jc w:val="center"/>
            <w:rPr>
              <w:i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34277D" w:rsidP="00202F34">
          <w:pPr>
            <w:jc w:val="center"/>
            <w:rPr>
              <w:i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UNIONE EUROPEA</w:t>
          </w:r>
        </w:p>
      </w:tc>
      <w:tc>
        <w:tcPr>
          <w:tcW w:w="2419" w:type="dxa"/>
          <w:shd w:val="clear" w:color="auto" w:fill="auto"/>
          <w:vAlign w:val="center"/>
        </w:tcPr>
        <w:p w:rsidR="0034277D" w:rsidRDefault="0034277D" w:rsidP="00202F34">
          <w:pPr>
            <w:jc w:val="center"/>
            <w:rPr>
              <w:spacing w:val="2"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REPUBBLICA ITALIANA</w:t>
          </w:r>
        </w:p>
        <w:p w:rsidR="00202F34" w:rsidRPr="000C2A26" w:rsidRDefault="00202F34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</w:p>
      </w:tc>
      <w:tc>
        <w:tcPr>
          <w:tcW w:w="2421" w:type="dxa"/>
          <w:shd w:val="clear" w:color="auto" w:fill="auto"/>
          <w:vAlign w:val="center"/>
        </w:tcPr>
        <w:p w:rsidR="00202F34" w:rsidRPr="000C2A26" w:rsidRDefault="0034277D" w:rsidP="00202F34">
          <w:pPr>
            <w:jc w:val="center"/>
            <w:rPr>
              <w:i/>
              <w:noProof/>
              <w:sz w:val="12"/>
              <w:szCs w:val="12"/>
              <w:lang w:bidi="he-IL"/>
            </w:rPr>
          </w:pPr>
          <w:r w:rsidRPr="000C2A26">
            <w:rPr>
              <w:spacing w:val="2"/>
              <w:sz w:val="12"/>
              <w:szCs w:val="12"/>
              <w:lang w:bidi="he-IL"/>
            </w:rPr>
            <w:t>REGIONE SICILIANA</w:t>
          </w:r>
        </w:p>
      </w:tc>
    </w:tr>
    <w:tr w:rsidR="00202F34" w:rsidRPr="00FE57FB" w:rsidTr="00202F34">
      <w:trPr>
        <w:trHeight w:val="805"/>
        <w:jc w:val="center"/>
      </w:trPr>
      <w:tc>
        <w:tcPr>
          <w:tcW w:w="9753" w:type="dxa"/>
          <w:gridSpan w:val="4"/>
          <w:shd w:val="clear" w:color="auto" w:fill="auto"/>
        </w:tcPr>
        <w:p w:rsidR="00202F34" w:rsidRPr="00202F34" w:rsidRDefault="00202F34" w:rsidP="00202F34">
          <w:pPr>
            <w:keepNext/>
            <w:jc w:val="center"/>
            <w:outlineLvl w:val="2"/>
            <w:rPr>
              <w:rFonts w:ascii="Palatino Linotype" w:hAnsi="Palatino Linotype"/>
              <w:b/>
              <w:bCs/>
              <w:i/>
              <w:iCs/>
              <w:smallCaps/>
              <w:sz w:val="24"/>
              <w:szCs w:val="24"/>
              <w:lang w:bidi="he-IL"/>
            </w:rPr>
          </w:pPr>
          <w:r w:rsidRPr="00202F34">
            <w:rPr>
              <w:rFonts w:ascii="Palatino Linotype" w:hAnsi="Palatino Linotype"/>
              <w:b/>
              <w:bCs/>
              <w:smallCaps/>
              <w:sz w:val="24"/>
              <w:szCs w:val="24"/>
              <w:lang w:bidi="he-IL"/>
            </w:rPr>
            <w:t>Istituto d’Istruzione Superiore “Carlo Alberto Dalla Chiesa”</w:t>
          </w:r>
        </w:p>
        <w:p w:rsidR="00202F34" w:rsidRPr="00202F34" w:rsidRDefault="00202F34" w:rsidP="00202F34">
          <w:pPr>
            <w:keepNext/>
            <w:jc w:val="center"/>
            <w:outlineLvl w:val="1"/>
            <w:rPr>
              <w:rFonts w:ascii="Palatino Linotype" w:hAnsi="Palatino Linotype"/>
            </w:rPr>
          </w:pPr>
          <w:r w:rsidRPr="00202F34">
            <w:rPr>
              <w:rFonts w:ascii="Palatino Linotype" w:hAnsi="Palatino Linotype"/>
            </w:rPr>
            <w:t>CALTAGIRONE (CT)</w:t>
          </w:r>
        </w:p>
        <w:p w:rsidR="00202F34" w:rsidRPr="00202F34" w:rsidRDefault="00202F34" w:rsidP="00202F34">
          <w:pPr>
            <w:keepNext/>
            <w:jc w:val="center"/>
            <w:outlineLvl w:val="3"/>
            <w:rPr>
              <w:rFonts w:ascii="Palatino Linotype" w:hAnsi="Palatino Linotype"/>
              <w:lang w:bidi="he-IL"/>
            </w:rPr>
          </w:pPr>
          <w:r w:rsidRPr="00FE57FB">
            <w:rPr>
              <w:rFonts w:ascii="Palatino Linotype" w:hAnsi="Palatino Linotype"/>
              <w:lang w:bidi="he-IL"/>
            </w:rPr>
            <w:t>Sedi: IPSIA Caltagirone - IPSIA Casa Circondariale - IPSEOA Mineo</w:t>
          </w:r>
        </w:p>
      </w:tc>
    </w:tr>
  </w:tbl>
  <w:p w:rsidR="00202F34" w:rsidRDefault="00D7717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B5794F" wp14:editId="23FB991A">
              <wp:simplePos x="0" y="0"/>
              <wp:positionH relativeFrom="margin">
                <wp:align>center</wp:align>
              </wp:positionH>
              <wp:positionV relativeFrom="paragraph">
                <wp:posOffset>58420</wp:posOffset>
              </wp:positionV>
              <wp:extent cx="6480000" cy="0"/>
              <wp:effectExtent l="0" t="0" r="0" b="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955667" id="Connettore dirit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6pt" to="510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" strokecolor="#bc4542 [3045]" strokeweight="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093" w:rsidRDefault="00B370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86E"/>
    <w:multiLevelType w:val="hybridMultilevel"/>
    <w:tmpl w:val="957666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B51"/>
    <w:multiLevelType w:val="hybridMultilevel"/>
    <w:tmpl w:val="5FD8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7079"/>
    <w:multiLevelType w:val="hybridMultilevel"/>
    <w:tmpl w:val="E38AB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51158"/>
    <w:multiLevelType w:val="hybridMultilevel"/>
    <w:tmpl w:val="3A8C5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1F8F"/>
    <w:multiLevelType w:val="hybridMultilevel"/>
    <w:tmpl w:val="C4547798"/>
    <w:lvl w:ilvl="0" w:tplc="0410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751612E2"/>
    <w:multiLevelType w:val="hybridMultilevel"/>
    <w:tmpl w:val="430A33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B80EE3"/>
    <w:multiLevelType w:val="hybridMultilevel"/>
    <w:tmpl w:val="75801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387597">
    <w:abstractNumId w:val="2"/>
  </w:num>
  <w:num w:numId="2" w16cid:durableId="1748265063">
    <w:abstractNumId w:val="3"/>
  </w:num>
  <w:num w:numId="3" w16cid:durableId="1884638130">
    <w:abstractNumId w:val="5"/>
  </w:num>
  <w:num w:numId="4" w16cid:durableId="1517844370">
    <w:abstractNumId w:val="6"/>
  </w:num>
  <w:num w:numId="5" w16cid:durableId="356926559">
    <w:abstractNumId w:val="0"/>
  </w:num>
  <w:num w:numId="6" w16cid:durableId="2109422997">
    <w:abstractNumId w:val="1"/>
  </w:num>
  <w:num w:numId="7" w16cid:durableId="2107534601">
    <w:abstractNumId w:val="7"/>
  </w:num>
  <w:num w:numId="8" w16cid:durableId="691035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01"/>
    <w:rsid w:val="000151B2"/>
    <w:rsid w:val="000356D0"/>
    <w:rsid w:val="0005638C"/>
    <w:rsid w:val="00080C43"/>
    <w:rsid w:val="00081C81"/>
    <w:rsid w:val="000D7514"/>
    <w:rsid w:val="00103227"/>
    <w:rsid w:val="00115027"/>
    <w:rsid w:val="00116C9D"/>
    <w:rsid w:val="0012736A"/>
    <w:rsid w:val="0015688A"/>
    <w:rsid w:val="00173BDD"/>
    <w:rsid w:val="001807F0"/>
    <w:rsid w:val="00191FD3"/>
    <w:rsid w:val="00201615"/>
    <w:rsid w:val="00202F34"/>
    <w:rsid w:val="00232F0F"/>
    <w:rsid w:val="00242B3F"/>
    <w:rsid w:val="00246AAE"/>
    <w:rsid w:val="00260478"/>
    <w:rsid w:val="002712A4"/>
    <w:rsid w:val="00274D04"/>
    <w:rsid w:val="00276663"/>
    <w:rsid w:val="002A51FF"/>
    <w:rsid w:val="002C5E1F"/>
    <w:rsid w:val="002C7E95"/>
    <w:rsid w:val="002E08BA"/>
    <w:rsid w:val="00304BC9"/>
    <w:rsid w:val="00312ACC"/>
    <w:rsid w:val="00312C52"/>
    <w:rsid w:val="00317D17"/>
    <w:rsid w:val="0033613F"/>
    <w:rsid w:val="0034277D"/>
    <w:rsid w:val="00355675"/>
    <w:rsid w:val="00356C4F"/>
    <w:rsid w:val="0036626E"/>
    <w:rsid w:val="003A3AC4"/>
    <w:rsid w:val="003E2299"/>
    <w:rsid w:val="0041479A"/>
    <w:rsid w:val="0041539E"/>
    <w:rsid w:val="0042276B"/>
    <w:rsid w:val="00435544"/>
    <w:rsid w:val="00447960"/>
    <w:rsid w:val="00450E58"/>
    <w:rsid w:val="00477B88"/>
    <w:rsid w:val="004B3FAF"/>
    <w:rsid w:val="004F272B"/>
    <w:rsid w:val="00533B34"/>
    <w:rsid w:val="005435E6"/>
    <w:rsid w:val="00551E53"/>
    <w:rsid w:val="00565A29"/>
    <w:rsid w:val="00573481"/>
    <w:rsid w:val="0057715D"/>
    <w:rsid w:val="005844D4"/>
    <w:rsid w:val="006439A0"/>
    <w:rsid w:val="00657776"/>
    <w:rsid w:val="006804F2"/>
    <w:rsid w:val="006A15D7"/>
    <w:rsid w:val="006C21A5"/>
    <w:rsid w:val="006E59BD"/>
    <w:rsid w:val="006E68D0"/>
    <w:rsid w:val="00703252"/>
    <w:rsid w:val="0070456F"/>
    <w:rsid w:val="00721F49"/>
    <w:rsid w:val="0072320C"/>
    <w:rsid w:val="00724ACF"/>
    <w:rsid w:val="00724D47"/>
    <w:rsid w:val="00732499"/>
    <w:rsid w:val="0073467B"/>
    <w:rsid w:val="007668C4"/>
    <w:rsid w:val="007B382F"/>
    <w:rsid w:val="007D3362"/>
    <w:rsid w:val="007F29ED"/>
    <w:rsid w:val="00841560"/>
    <w:rsid w:val="00850CA4"/>
    <w:rsid w:val="008719DF"/>
    <w:rsid w:val="008F6DF2"/>
    <w:rsid w:val="009167D7"/>
    <w:rsid w:val="00935945"/>
    <w:rsid w:val="00940221"/>
    <w:rsid w:val="009854C3"/>
    <w:rsid w:val="009F01E6"/>
    <w:rsid w:val="00A532BA"/>
    <w:rsid w:val="00A6119B"/>
    <w:rsid w:val="00AA1AD3"/>
    <w:rsid w:val="00B1593A"/>
    <w:rsid w:val="00B260AD"/>
    <w:rsid w:val="00B37093"/>
    <w:rsid w:val="00B46385"/>
    <w:rsid w:val="00B57B26"/>
    <w:rsid w:val="00B6694A"/>
    <w:rsid w:val="00B92051"/>
    <w:rsid w:val="00BC6B1F"/>
    <w:rsid w:val="00BE5B74"/>
    <w:rsid w:val="00BF09E1"/>
    <w:rsid w:val="00BF1F0C"/>
    <w:rsid w:val="00BF4C06"/>
    <w:rsid w:val="00BF7E36"/>
    <w:rsid w:val="00C050E9"/>
    <w:rsid w:val="00C059B9"/>
    <w:rsid w:val="00C05E01"/>
    <w:rsid w:val="00C676F7"/>
    <w:rsid w:val="00CA03ED"/>
    <w:rsid w:val="00CA3B7D"/>
    <w:rsid w:val="00CC4508"/>
    <w:rsid w:val="00CC5A1D"/>
    <w:rsid w:val="00D010E0"/>
    <w:rsid w:val="00D134FB"/>
    <w:rsid w:val="00D25CDC"/>
    <w:rsid w:val="00D31A8D"/>
    <w:rsid w:val="00D43869"/>
    <w:rsid w:val="00D541D6"/>
    <w:rsid w:val="00D650F8"/>
    <w:rsid w:val="00D66971"/>
    <w:rsid w:val="00D73450"/>
    <w:rsid w:val="00D7717B"/>
    <w:rsid w:val="00DA410B"/>
    <w:rsid w:val="00DE232C"/>
    <w:rsid w:val="00DE45FE"/>
    <w:rsid w:val="00DE703E"/>
    <w:rsid w:val="00E00AEC"/>
    <w:rsid w:val="00E1222A"/>
    <w:rsid w:val="00E13990"/>
    <w:rsid w:val="00E82F12"/>
    <w:rsid w:val="00E8541D"/>
    <w:rsid w:val="00EA0D9A"/>
    <w:rsid w:val="00ED117D"/>
    <w:rsid w:val="00F219E9"/>
    <w:rsid w:val="00F45C88"/>
    <w:rsid w:val="00F865FE"/>
    <w:rsid w:val="00FA6AFF"/>
    <w:rsid w:val="00FB2D9F"/>
    <w:rsid w:val="00FE65A8"/>
    <w:rsid w:val="00FE6B56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4C71E"/>
  <w15:docId w15:val="{0D007EE1-FDFF-45A8-B738-0420209C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93A"/>
  </w:style>
  <w:style w:type="paragraph" w:styleId="Titolo1">
    <w:name w:val="heading 1"/>
    <w:basedOn w:val="Normale"/>
    <w:next w:val="Normale"/>
    <w:link w:val="Titolo1Carattere"/>
    <w:uiPriority w:val="9"/>
    <w:qFormat/>
    <w:rsid w:val="00533B3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F34"/>
  </w:style>
  <w:style w:type="paragraph" w:styleId="Pidipagina">
    <w:name w:val="footer"/>
    <w:basedOn w:val="Normale"/>
    <w:link w:val="PidipaginaCarattere"/>
    <w:uiPriority w:val="99"/>
    <w:unhideWhenUsed/>
    <w:rsid w:val="00202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F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F3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02F3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15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33B34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533B34"/>
    <w:pPr>
      <w:spacing w:before="120" w:after="120"/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533B34"/>
    <w:pPr>
      <w:framePr w:hSpace="180" w:wrap="around" w:vAnchor="page" w:hAnchor="margin" w:y="974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533B34"/>
    <w:rPr>
      <w:rFonts w:asciiTheme="majorHAnsi" w:eastAsiaTheme="majorEastAsia" w:hAnsiTheme="majorHAnsi" w:cstheme="majorBidi"/>
      <w:b/>
      <w:color w:val="000000" w:themeColor="text1"/>
      <w:kern w:val="28"/>
      <w:sz w:val="80"/>
      <w:szCs w:val="80"/>
      <w:lang w:val="en-US"/>
    </w:rPr>
  </w:style>
  <w:style w:type="paragraph" w:styleId="Nessunaspaziatura">
    <w:name w:val="No Spacing"/>
    <w:uiPriority w:val="1"/>
    <w:qFormat/>
    <w:rsid w:val="00533B34"/>
  </w:style>
  <w:style w:type="paragraph" w:styleId="NormaleWeb">
    <w:name w:val="Normal (Web)"/>
    <w:basedOn w:val="Normale"/>
    <w:uiPriority w:val="99"/>
    <w:unhideWhenUsed/>
    <w:rsid w:val="00724A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15D7"/>
    <w:rPr>
      <w:color w:val="605E5C"/>
      <w:shd w:val="clear" w:color="auto" w:fill="E1DFDD"/>
    </w:rPr>
  </w:style>
  <w:style w:type="paragraph" w:customStyle="1" w:styleId="Standard">
    <w:name w:val="Standard"/>
    <w:rsid w:val="00173B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73BDD"/>
    <w:pPr>
      <w:suppressLineNumbers/>
    </w:pPr>
  </w:style>
  <w:style w:type="character" w:styleId="Enfasicorsivo">
    <w:name w:val="Emphasis"/>
    <w:basedOn w:val="Carpredefinitoparagrafo"/>
    <w:uiPriority w:val="20"/>
    <w:qFormat/>
    <w:rsid w:val="00D7717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242B3F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2B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2B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2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DSGA\Desktop\Carta_intestata_IIS_DallaChiesa_rev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A877-9242-40F7-8DAD-825BAED4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Carta_intestata_IIS_DallaChiesa_rev3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Salvatore Amenta</dc:creator>
  <cp:lastModifiedBy>CTIS024002 - IS C.A. DALLA CHIESA</cp:lastModifiedBy>
  <cp:revision>1</cp:revision>
  <dcterms:created xsi:type="dcterms:W3CDTF">2022-11-24T12:59:00Z</dcterms:created>
  <dcterms:modified xsi:type="dcterms:W3CDTF">2022-11-24T13:12:00Z</dcterms:modified>
</cp:coreProperties>
</file>