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48B7" w:rsidRPr="005748B7" w:rsidRDefault="005748B7" w:rsidP="005748B7">
      <w:pPr>
        <w:jc w:val="right"/>
        <w:rPr>
          <w:b/>
          <w:sz w:val="16"/>
          <w:szCs w:val="16"/>
        </w:rPr>
      </w:pPr>
      <w:r w:rsidRPr="005748B7">
        <w:rPr>
          <w:b/>
          <w:sz w:val="16"/>
          <w:szCs w:val="16"/>
        </w:rPr>
        <w:t>Allegato A</w:t>
      </w:r>
      <w:r w:rsidR="000423B3">
        <w:rPr>
          <w:b/>
          <w:sz w:val="16"/>
          <w:szCs w:val="16"/>
        </w:rPr>
        <w:t>1</w:t>
      </w:r>
    </w:p>
    <w:p w:rsidR="009542E6" w:rsidRPr="008418ED" w:rsidRDefault="009542E6" w:rsidP="009542E6">
      <w:pPr>
        <w:jc w:val="center"/>
        <w:rPr>
          <w:b/>
        </w:rPr>
      </w:pPr>
      <w:r w:rsidRPr="008418ED">
        <w:rPr>
          <w:b/>
        </w:rPr>
        <w:t xml:space="preserve">DOMANDA DI PARTECIPAZIONE </w:t>
      </w:r>
      <w:r>
        <w:rPr>
          <w:b/>
        </w:rPr>
        <w:t>ALLE MOBILITA’ PREVISTE DAI PROGETTI ERASMUS PLUS</w:t>
      </w:r>
      <w:r w:rsidR="005748B7">
        <w:rPr>
          <w:b/>
        </w:rPr>
        <w:t xml:space="preserve"> </w:t>
      </w:r>
    </w:p>
    <w:p w:rsidR="009542E6" w:rsidRDefault="009542E6" w:rsidP="000423B3">
      <w:r>
        <w:t>I</w:t>
      </w:r>
      <w:r w:rsidR="000423B3">
        <w:t xml:space="preserve">l/La </w:t>
      </w:r>
      <w:r>
        <w:t>sottoscritt</w:t>
      </w:r>
      <w:r w:rsidR="000423B3">
        <w:t>o/a allievo dell’I.I.S. “C.A. Dalla Chiesa”</w:t>
      </w:r>
    </w:p>
    <w:p w:rsidR="009542E6" w:rsidRDefault="009542E6" w:rsidP="009542E6">
      <w:r>
        <w:t>COGNOME E NOME DELL’ALUNNO/A ________________________________________</w:t>
      </w:r>
    </w:p>
    <w:p w:rsidR="009542E6" w:rsidRDefault="009542E6" w:rsidP="009542E6">
      <w:r>
        <w:t xml:space="preserve">LUOGO E DATA DI NASCITA ________________________________________________ </w:t>
      </w:r>
    </w:p>
    <w:p w:rsidR="008A033F" w:rsidRDefault="008A033F" w:rsidP="009542E6">
      <w:r>
        <w:t>CODICE FISCALE ___________________________________________</w:t>
      </w:r>
    </w:p>
    <w:p w:rsidR="009542E6" w:rsidRDefault="009542E6" w:rsidP="009542E6">
      <w:r>
        <w:t xml:space="preserve">CLASSE _____________Sez.________ </w:t>
      </w:r>
    </w:p>
    <w:p w:rsidR="009542E6" w:rsidRDefault="009542E6" w:rsidP="009542E6">
      <w:r>
        <w:t xml:space="preserve">RECAPITI TELEFONICI </w:t>
      </w:r>
    </w:p>
    <w:p w:rsidR="000423B3" w:rsidRDefault="000423B3" w:rsidP="009542E6">
      <w:r>
        <w:t>Allievo/a _____________________________________;</w:t>
      </w:r>
    </w:p>
    <w:p w:rsidR="009542E6" w:rsidRDefault="009542E6" w:rsidP="009542E6">
      <w:r>
        <w:t xml:space="preserve">Madre______________________________________; </w:t>
      </w:r>
    </w:p>
    <w:p w:rsidR="009542E6" w:rsidRDefault="009542E6" w:rsidP="009542E6">
      <w:r>
        <w:t>Padre ______________________________________;</w:t>
      </w:r>
    </w:p>
    <w:p w:rsidR="009542E6" w:rsidRDefault="009542E6" w:rsidP="009542E6">
      <w:r>
        <w:t>Altro______________________________________.</w:t>
      </w:r>
    </w:p>
    <w:p w:rsidR="009542E6" w:rsidRDefault="009542E6" w:rsidP="009542E6">
      <w:r>
        <w:t xml:space="preserve">E-MAIL </w:t>
      </w:r>
    </w:p>
    <w:p w:rsidR="000423B3" w:rsidRDefault="000423B3" w:rsidP="000423B3">
      <w:r>
        <w:t>Allievo/a _____________________________________;</w:t>
      </w:r>
    </w:p>
    <w:p w:rsidR="009542E6" w:rsidRDefault="009542E6" w:rsidP="009542E6">
      <w:r>
        <w:t>Madre______________________________________;</w:t>
      </w:r>
    </w:p>
    <w:p w:rsidR="009542E6" w:rsidRDefault="000423B3" w:rsidP="009542E6">
      <w:pPr>
        <w:jc w:val="center"/>
      </w:pPr>
      <w:r>
        <w:t>CHIEDE</w:t>
      </w:r>
    </w:p>
    <w:p w:rsidR="009542E6" w:rsidRDefault="000423B3" w:rsidP="005748B7">
      <w:pPr>
        <w:spacing w:after="0"/>
      </w:pPr>
      <w:r>
        <w:t>di</w:t>
      </w:r>
      <w:r w:rsidR="009542E6">
        <w:t xml:space="preserve"> partecipare alla selezione per essere ammesso/a alla mobilità prevista dai Progetti Erasmus+.</w:t>
      </w:r>
    </w:p>
    <w:p w:rsidR="009542E6" w:rsidRDefault="009542E6" w:rsidP="005748B7">
      <w:pPr>
        <w:spacing w:after="0"/>
      </w:pPr>
      <w:r>
        <w:t xml:space="preserve">Con la presente si autorizza il trattamento dei dati personali ai sensi della Legge 196/2003 e ss. mm. ii.; </w:t>
      </w:r>
    </w:p>
    <w:p w:rsidR="005748B7" w:rsidRDefault="005748B7" w:rsidP="009542E6"/>
    <w:p w:rsidR="009542E6" w:rsidRDefault="009542E6" w:rsidP="009542E6">
      <w:r>
        <w:t xml:space="preserve">Data____________________________ </w:t>
      </w:r>
    </w:p>
    <w:p w:rsidR="009542E6" w:rsidRDefault="009542E6" w:rsidP="000423B3">
      <w:pPr>
        <w:jc w:val="center"/>
      </w:pPr>
      <w:r>
        <w:t>FIRMA</w:t>
      </w:r>
      <w:r w:rsidR="000423B3">
        <w:t xml:space="preserve"> del partecipante</w:t>
      </w:r>
    </w:p>
    <w:p w:rsidR="009542E6" w:rsidRDefault="000423B3" w:rsidP="000423B3">
      <w:pPr>
        <w:jc w:val="center"/>
      </w:pPr>
      <w:r>
        <w:t>Allievo/a</w:t>
      </w:r>
      <w:r w:rsidR="009542E6">
        <w:t>__________________________________</w:t>
      </w:r>
    </w:p>
    <w:p w:rsidR="009542E6" w:rsidRPr="009542E6" w:rsidRDefault="009542E6" w:rsidP="009542E6"/>
    <w:sectPr w:rsidR="009542E6" w:rsidRPr="009542E6" w:rsidSect="007F29ED">
      <w:headerReference w:type="default" r:id="rId8"/>
      <w:footerReference w:type="default" r:id="rId9"/>
      <w:pgSz w:w="11906" w:h="16838"/>
      <w:pgMar w:top="1792" w:right="1134" w:bottom="1701" w:left="113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1EC8" w:rsidRDefault="006F1EC8" w:rsidP="00202F34">
      <w:r>
        <w:separator/>
      </w:r>
    </w:p>
  </w:endnote>
  <w:endnote w:type="continuationSeparator" w:id="0">
    <w:p w:rsidR="006F1EC8" w:rsidRDefault="006F1EC8" w:rsidP="0020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263"/>
      <w:gridCol w:w="6722"/>
    </w:tblGrid>
    <w:tr w:rsidR="00115027" w:rsidRPr="00DA410B" w:rsidTr="00573481">
      <w:tc>
        <w:tcPr>
          <w:tcW w:w="2263" w:type="dxa"/>
        </w:tcPr>
        <w:p w:rsidR="00115027" w:rsidRPr="00DA410B" w:rsidRDefault="00115027" w:rsidP="00115027">
          <w:pPr>
            <w:pStyle w:val="Pidipagina"/>
            <w:rPr>
              <w:rFonts w:cstheme="minorHAnsi"/>
              <w:sz w:val="10"/>
              <w:szCs w:val="12"/>
              <w:lang w:bidi="he-IL"/>
            </w:rPr>
          </w:pPr>
          <w:r w:rsidRPr="00DA410B">
            <w:rPr>
              <w:rFonts w:cstheme="minorHAnsi"/>
              <w:sz w:val="10"/>
              <w:szCs w:val="12"/>
              <w:lang w:bidi="he-IL"/>
            </w:rPr>
            <w:t>Responsabile Attività Istruttoria:</w:t>
          </w:r>
        </w:p>
      </w:tc>
      <w:tc>
        <w:tcPr>
          <w:tcW w:w="6722" w:type="dxa"/>
        </w:tcPr>
        <w:p w:rsidR="00115027" w:rsidRPr="00DA410B" w:rsidRDefault="00115027" w:rsidP="00115027">
          <w:pPr>
            <w:pStyle w:val="Pidipagina"/>
            <w:rPr>
              <w:rFonts w:cstheme="minorHAnsi"/>
              <w:sz w:val="10"/>
              <w:szCs w:val="12"/>
              <w:lang w:bidi="he-IL"/>
            </w:rPr>
          </w:pPr>
        </w:p>
      </w:tc>
    </w:tr>
  </w:tbl>
  <w:p w:rsidR="00115027" w:rsidRPr="00DA410B" w:rsidRDefault="00D7717B" w:rsidP="00DA410B">
    <w:pPr>
      <w:pStyle w:val="Pidipagina"/>
      <w:jc w:val="right"/>
      <w:rPr>
        <w:rFonts w:cstheme="minorHAnsi"/>
        <w:sz w:val="10"/>
        <w:szCs w:val="24"/>
        <w:lang w:bidi="he-IL"/>
      </w:rPr>
    </w:pPr>
    <w:r w:rsidRPr="00DA410B">
      <w:rPr>
        <w:rFonts w:cstheme="minorHAnsi"/>
        <w:noProof/>
        <w:sz w:val="10"/>
        <w:szCs w:val="24"/>
        <w:lang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2D4647" wp14:editId="11EDBE61">
              <wp:simplePos x="0" y="0"/>
              <wp:positionH relativeFrom="margin">
                <wp:align>center</wp:align>
              </wp:positionH>
              <wp:positionV relativeFrom="paragraph">
                <wp:posOffset>-213995</wp:posOffset>
              </wp:positionV>
              <wp:extent cx="6480000" cy="0"/>
              <wp:effectExtent l="0" t="0" r="0" b="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EEC7DD" id="Connettore diritto 4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16.85pt" to="510.2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" strokecolor="#bc4542 [3045]" strokeweight=".5pt">
              <w10:wrap anchorx="margin"/>
            </v:line>
          </w:pict>
        </mc:Fallback>
      </mc:AlternateContent>
    </w:r>
    <w:r w:rsidR="00DA410B" w:rsidRPr="00DA410B">
      <w:rPr>
        <w:rFonts w:cstheme="minorHAnsi"/>
        <w:sz w:val="10"/>
        <w:szCs w:val="24"/>
        <w:lang w:bidi="he-IL"/>
      </w:rPr>
      <w:t xml:space="preserve"> </w:t>
    </w:r>
    <w:r w:rsidR="00DA410B">
      <w:rPr>
        <w:rFonts w:cstheme="minorHAnsi"/>
        <w:sz w:val="10"/>
        <w:szCs w:val="24"/>
        <w:lang w:bidi="he-IL"/>
      </w:rPr>
      <w:t xml:space="preserve">Pag. </w:t>
    </w:r>
    <w:r w:rsidR="00DA410B" w:rsidRPr="00DA410B">
      <w:rPr>
        <w:rFonts w:cstheme="minorHAnsi"/>
        <w:sz w:val="10"/>
        <w:szCs w:val="24"/>
        <w:lang w:bidi="he-IL"/>
      </w:rPr>
      <w:fldChar w:fldCharType="begin"/>
    </w:r>
    <w:r w:rsidR="00DA410B" w:rsidRPr="00DA410B">
      <w:rPr>
        <w:rFonts w:cstheme="minorHAnsi"/>
        <w:sz w:val="10"/>
        <w:szCs w:val="24"/>
        <w:lang w:bidi="he-IL"/>
      </w:rPr>
      <w:instrText>PAGE   \* MERGEFORMAT</w:instrText>
    </w:r>
    <w:r w:rsidR="00DA410B" w:rsidRPr="00DA410B">
      <w:rPr>
        <w:rFonts w:cstheme="minorHAnsi"/>
        <w:sz w:val="10"/>
        <w:szCs w:val="24"/>
        <w:lang w:bidi="he-IL"/>
      </w:rPr>
      <w:fldChar w:fldCharType="separate"/>
    </w:r>
    <w:r w:rsidR="00DA410B" w:rsidRPr="00DA410B">
      <w:rPr>
        <w:rFonts w:cstheme="minorHAnsi"/>
        <w:sz w:val="10"/>
        <w:szCs w:val="24"/>
        <w:lang w:bidi="he-IL"/>
      </w:rPr>
      <w:t>1</w:t>
    </w:r>
    <w:r w:rsidR="00DA410B" w:rsidRPr="00DA410B">
      <w:rPr>
        <w:rFonts w:cstheme="minorHAnsi"/>
        <w:sz w:val="10"/>
        <w:szCs w:val="24"/>
        <w:lang w:bidi="he-IL"/>
      </w:rPr>
      <w:fldChar w:fldCharType="end"/>
    </w:r>
  </w:p>
  <w:p w:rsidR="00202F34" w:rsidRPr="007F29ED" w:rsidRDefault="00202F34" w:rsidP="00115027">
    <w:pPr>
      <w:pStyle w:val="Pidipagina"/>
      <w:jc w:val="center"/>
      <w:rPr>
        <w:rFonts w:cstheme="minorHAnsi"/>
        <w:sz w:val="18"/>
        <w:szCs w:val="18"/>
        <w:lang w:bidi="he-IL"/>
      </w:rPr>
    </w:pPr>
    <w:r w:rsidRPr="007F29ED">
      <w:rPr>
        <w:rFonts w:cstheme="minorHAnsi"/>
        <w:sz w:val="18"/>
        <w:szCs w:val="18"/>
        <w:lang w:bidi="he-IL"/>
      </w:rPr>
      <w:t>Via Santa Maria di Gesù s.n. - 95041 Caltagirone (CT) Tel. 095 6136155</w:t>
    </w:r>
  </w:p>
  <w:p w:rsidR="00202F34" w:rsidRPr="007F29ED" w:rsidRDefault="00202F34" w:rsidP="00202F34">
    <w:pPr>
      <w:pStyle w:val="Pidipagina"/>
      <w:jc w:val="center"/>
      <w:rPr>
        <w:rFonts w:cstheme="minorHAnsi"/>
        <w:sz w:val="18"/>
        <w:szCs w:val="18"/>
        <w:lang w:bidi="he-IL"/>
      </w:rPr>
    </w:pPr>
    <w:r w:rsidRPr="007F29ED">
      <w:rPr>
        <w:rFonts w:cstheme="minorHAnsi"/>
        <w:sz w:val="18"/>
        <w:szCs w:val="18"/>
        <w:lang w:bidi="he-IL"/>
      </w:rPr>
      <w:t>WEB: iiscarloalbertodallachiesacaltagirone.it - PEO: ctis024002@istruzione.it - PEC: ctis024002@pec.istruzione.it</w:t>
    </w:r>
  </w:p>
  <w:p w:rsidR="00202F34" w:rsidRPr="007F29ED" w:rsidRDefault="00202F34" w:rsidP="007F29ED">
    <w:pPr>
      <w:pStyle w:val="Pidipagina"/>
      <w:jc w:val="center"/>
      <w:rPr>
        <w:rFonts w:cstheme="minorHAnsi"/>
        <w:sz w:val="16"/>
        <w:szCs w:val="18"/>
      </w:rPr>
    </w:pPr>
    <w:r w:rsidRPr="007F29ED">
      <w:rPr>
        <w:rFonts w:cstheme="minorHAnsi"/>
        <w:sz w:val="16"/>
        <w:szCs w:val="16"/>
      </w:rPr>
      <w:t>Cod</w:t>
    </w:r>
    <w:r w:rsidRPr="007F29ED">
      <w:rPr>
        <w:rFonts w:cstheme="minorHAnsi"/>
        <w:sz w:val="16"/>
        <w:szCs w:val="18"/>
      </w:rPr>
      <w:t>ice Fiscale: 82002520870 - Codice Meccanografico: CTIS024002</w:t>
    </w:r>
    <w:r w:rsidR="007F29ED">
      <w:rPr>
        <w:rFonts w:cstheme="minorHAnsi"/>
        <w:sz w:val="16"/>
        <w:szCs w:val="18"/>
      </w:rPr>
      <w:t xml:space="preserve"> - </w:t>
    </w:r>
    <w:r w:rsidRPr="007F29ED">
      <w:rPr>
        <w:rFonts w:cstheme="minorHAnsi"/>
        <w:sz w:val="16"/>
        <w:szCs w:val="18"/>
      </w:rPr>
      <w:t>Codice Univoco</w:t>
    </w:r>
    <w:r w:rsidR="00573481" w:rsidRPr="007F29ED">
      <w:rPr>
        <w:rFonts w:cstheme="minorHAnsi"/>
        <w:sz w:val="16"/>
        <w:szCs w:val="18"/>
      </w:rPr>
      <w:t xml:space="preserve"> Fatturazione</w:t>
    </w:r>
    <w:r w:rsidRPr="007F29ED">
      <w:rPr>
        <w:rFonts w:cstheme="minorHAnsi"/>
        <w:sz w:val="16"/>
        <w:szCs w:val="18"/>
      </w:rPr>
      <w:t xml:space="preserve">: </w:t>
    </w:r>
    <w:r w:rsidR="00115027" w:rsidRPr="007F29ED">
      <w:rPr>
        <w:rFonts w:cstheme="minorHAnsi"/>
        <w:sz w:val="16"/>
        <w:szCs w:val="18"/>
      </w:rPr>
      <w:t>UF0CS9</w:t>
    </w:r>
    <w:r w:rsidR="00573481" w:rsidRPr="007F29ED">
      <w:rPr>
        <w:rFonts w:cstheme="minorHAnsi"/>
        <w:sz w:val="16"/>
        <w:szCs w:val="18"/>
      </w:rPr>
      <w:t xml:space="preserve"> </w:t>
    </w:r>
    <w:r w:rsidR="007F29ED" w:rsidRPr="007F29ED">
      <w:rPr>
        <w:rFonts w:cstheme="minorHAnsi"/>
        <w:sz w:val="16"/>
        <w:szCs w:val="18"/>
      </w:rPr>
      <w:t>- C</w:t>
    </w:r>
    <w:r w:rsidR="00573481" w:rsidRPr="007F29ED">
      <w:rPr>
        <w:rFonts w:cstheme="minorHAnsi"/>
        <w:sz w:val="16"/>
        <w:szCs w:val="18"/>
      </w:rPr>
      <w:t>odice IPA: istsc_ctis024002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1EC8" w:rsidRDefault="006F1EC8" w:rsidP="00202F34">
      <w:r>
        <w:separator/>
      </w:r>
    </w:p>
  </w:footnote>
  <w:footnote w:type="continuationSeparator" w:id="0">
    <w:p w:rsidR="006F1EC8" w:rsidRDefault="006F1EC8" w:rsidP="0020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7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7"/>
      <w:gridCol w:w="2386"/>
      <w:gridCol w:w="2384"/>
      <w:gridCol w:w="2386"/>
    </w:tblGrid>
    <w:tr w:rsidR="00202F34" w:rsidRPr="000C2A26" w:rsidTr="00202F34">
      <w:trPr>
        <w:trHeight w:val="488"/>
        <w:jc w:val="center"/>
      </w:trPr>
      <w:tc>
        <w:tcPr>
          <w:tcW w:w="2492" w:type="dxa"/>
          <w:vMerge w:val="restart"/>
          <w:shd w:val="clear" w:color="auto" w:fill="auto"/>
        </w:tcPr>
        <w:p w:rsidR="00202F34" w:rsidRPr="000C2A26" w:rsidRDefault="00202F34" w:rsidP="009542E6">
          <w:pPr>
            <w:spacing w:after="0" w:line="240" w:lineRule="auto"/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 wp14:anchorId="3E83508C" wp14:editId="4EB5D69C">
                <wp:extent cx="1038225" cy="552450"/>
                <wp:effectExtent l="0" t="0" r="9525" b="0"/>
                <wp:docPr id="56" name="Immagine 1" descr="IIS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IS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9542E6">
          <w:pPr>
            <w:spacing w:after="0" w:line="240" w:lineRule="auto"/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 wp14:anchorId="30F71104" wp14:editId="115480FA">
                <wp:extent cx="409575" cy="457200"/>
                <wp:effectExtent l="19050" t="0" r="9525" b="0"/>
                <wp:docPr id="57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dxa"/>
          <w:shd w:val="clear" w:color="auto" w:fill="auto"/>
        </w:tcPr>
        <w:p w:rsidR="00202F34" w:rsidRPr="000C2A26" w:rsidRDefault="002C5E1F" w:rsidP="009542E6">
          <w:pPr>
            <w:spacing w:after="0" w:line="240" w:lineRule="auto"/>
            <w:jc w:val="center"/>
            <w:rPr>
              <w:i/>
              <w:noProof/>
              <w:lang w:bidi="he-IL"/>
            </w:rPr>
          </w:pPr>
          <w:r>
            <w:rPr>
              <w:i/>
              <w:noProof/>
              <w:lang w:eastAsia="it-IT"/>
            </w:rPr>
            <w:drawing>
              <wp:inline distT="0" distB="0" distL="0" distR="0" wp14:anchorId="71E4A4F9" wp14:editId="6B99E076">
                <wp:extent cx="383797" cy="468000"/>
                <wp:effectExtent l="0" t="0" r="0" b="0"/>
                <wp:docPr id="58" name="Immagin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79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9542E6">
          <w:pPr>
            <w:spacing w:after="0" w:line="240" w:lineRule="auto"/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 wp14:anchorId="09450063" wp14:editId="372C90A2">
                <wp:extent cx="657225" cy="466725"/>
                <wp:effectExtent l="19050" t="0" r="9525" b="0"/>
                <wp:docPr id="59" name="Immagine 4" descr="commiss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mmiss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2F34" w:rsidRPr="000C2A26" w:rsidTr="00202F34">
      <w:trPr>
        <w:trHeight w:val="291"/>
        <w:jc w:val="center"/>
      </w:trPr>
      <w:tc>
        <w:tcPr>
          <w:tcW w:w="2492" w:type="dxa"/>
          <w:vMerge/>
          <w:shd w:val="clear" w:color="auto" w:fill="auto"/>
        </w:tcPr>
        <w:p w:rsidR="00202F34" w:rsidRPr="000C2A26" w:rsidRDefault="00202F34" w:rsidP="009542E6">
          <w:pPr>
            <w:spacing w:after="0" w:line="240" w:lineRule="auto"/>
            <w:jc w:val="center"/>
            <w:rPr>
              <w:i/>
              <w:lang w:bidi="he-IL"/>
            </w:rPr>
          </w:pP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9542E6">
          <w:pPr>
            <w:spacing w:after="0" w:line="240" w:lineRule="auto"/>
            <w:jc w:val="center"/>
            <w:rPr>
              <w:i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REPUBBLICA ITALIANA</w:t>
          </w:r>
        </w:p>
      </w:tc>
      <w:tc>
        <w:tcPr>
          <w:tcW w:w="2419" w:type="dxa"/>
          <w:shd w:val="clear" w:color="auto" w:fill="auto"/>
          <w:vAlign w:val="center"/>
        </w:tcPr>
        <w:p w:rsidR="00202F34" w:rsidRPr="000C2A26" w:rsidRDefault="00202F34" w:rsidP="009542E6">
          <w:pPr>
            <w:spacing w:after="0" w:line="240" w:lineRule="auto"/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REGIONE SICILIANA</w:t>
          </w: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9542E6">
          <w:pPr>
            <w:spacing w:after="0" w:line="240" w:lineRule="auto"/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UNIONE EUROPEA</w:t>
          </w:r>
        </w:p>
      </w:tc>
    </w:tr>
    <w:tr w:rsidR="00202F34" w:rsidRPr="00FE57FB" w:rsidTr="00202F34">
      <w:trPr>
        <w:trHeight w:val="805"/>
        <w:jc w:val="center"/>
      </w:trPr>
      <w:tc>
        <w:tcPr>
          <w:tcW w:w="9753" w:type="dxa"/>
          <w:gridSpan w:val="4"/>
          <w:shd w:val="clear" w:color="auto" w:fill="auto"/>
        </w:tcPr>
        <w:p w:rsidR="00202F34" w:rsidRPr="00202F34" w:rsidRDefault="00202F34" w:rsidP="009542E6">
          <w:pPr>
            <w:keepNext/>
            <w:spacing w:after="0" w:line="240" w:lineRule="auto"/>
            <w:jc w:val="center"/>
            <w:outlineLvl w:val="2"/>
            <w:rPr>
              <w:rFonts w:ascii="Palatino Linotype" w:hAnsi="Palatino Linotype"/>
              <w:b/>
              <w:bCs/>
              <w:i/>
              <w:iCs/>
              <w:smallCaps/>
              <w:sz w:val="24"/>
              <w:szCs w:val="24"/>
              <w:lang w:bidi="he-IL"/>
            </w:rPr>
          </w:pPr>
          <w:r w:rsidRPr="00202F34">
            <w:rPr>
              <w:rFonts w:ascii="Palatino Linotype" w:hAnsi="Palatino Linotype"/>
              <w:b/>
              <w:bCs/>
              <w:smallCaps/>
              <w:sz w:val="24"/>
              <w:szCs w:val="24"/>
              <w:lang w:bidi="he-IL"/>
            </w:rPr>
            <w:t>Istituto d’Istruzione Superiore “Carlo Alberto Dalla Chiesa”</w:t>
          </w:r>
        </w:p>
        <w:p w:rsidR="00202F34" w:rsidRPr="00202F34" w:rsidRDefault="00202F34" w:rsidP="009542E6">
          <w:pPr>
            <w:keepNext/>
            <w:spacing w:after="0" w:line="240" w:lineRule="auto"/>
            <w:jc w:val="center"/>
            <w:outlineLvl w:val="1"/>
            <w:rPr>
              <w:rFonts w:ascii="Palatino Linotype" w:hAnsi="Palatino Linotype"/>
            </w:rPr>
          </w:pPr>
          <w:r w:rsidRPr="00202F34">
            <w:rPr>
              <w:rFonts w:ascii="Palatino Linotype" w:hAnsi="Palatino Linotype"/>
            </w:rPr>
            <w:t>CALTAGIRONE (CT)</w:t>
          </w:r>
        </w:p>
        <w:p w:rsidR="00202F34" w:rsidRPr="00202F34" w:rsidRDefault="00202F34" w:rsidP="009542E6">
          <w:pPr>
            <w:keepNext/>
            <w:spacing w:after="0" w:line="240" w:lineRule="auto"/>
            <w:jc w:val="center"/>
            <w:outlineLvl w:val="3"/>
            <w:rPr>
              <w:rFonts w:ascii="Palatino Linotype" w:hAnsi="Palatino Linotype"/>
              <w:lang w:bidi="he-IL"/>
            </w:rPr>
          </w:pPr>
          <w:r w:rsidRPr="00FE57FB">
            <w:rPr>
              <w:rFonts w:ascii="Palatino Linotype" w:hAnsi="Palatino Linotype"/>
              <w:lang w:bidi="he-IL"/>
            </w:rPr>
            <w:t>Sedi: IPSIA Caltagirone - IPSIA Casa Circondariale - IPSEOA Mineo</w:t>
          </w:r>
        </w:p>
      </w:tc>
    </w:tr>
  </w:tbl>
  <w:p w:rsidR="00202F34" w:rsidRDefault="00D7717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5794F" wp14:editId="23FB991A">
              <wp:simplePos x="0" y="0"/>
              <wp:positionH relativeFrom="margin">
                <wp:align>center</wp:align>
              </wp:positionH>
              <wp:positionV relativeFrom="paragraph">
                <wp:posOffset>58420</wp:posOffset>
              </wp:positionV>
              <wp:extent cx="6480000" cy="0"/>
              <wp:effectExtent l="0" t="0" r="0" b="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3C6435" id="Connettore dirit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6pt" to="510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" strokecolor="#bc4542 [3045]" strokeweight="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B51"/>
    <w:multiLevelType w:val="hybridMultilevel"/>
    <w:tmpl w:val="5FD88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7079"/>
    <w:multiLevelType w:val="hybridMultilevel"/>
    <w:tmpl w:val="E38AB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51158"/>
    <w:multiLevelType w:val="hybridMultilevel"/>
    <w:tmpl w:val="3A8C5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1F8F"/>
    <w:multiLevelType w:val="hybridMultilevel"/>
    <w:tmpl w:val="C4547798"/>
    <w:lvl w:ilvl="0" w:tplc="0410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751612E2"/>
    <w:multiLevelType w:val="hybridMultilevel"/>
    <w:tmpl w:val="430A33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B80EE3"/>
    <w:multiLevelType w:val="hybridMultilevel"/>
    <w:tmpl w:val="75801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387597">
    <w:abstractNumId w:val="2"/>
  </w:num>
  <w:num w:numId="2" w16cid:durableId="1748265063">
    <w:abstractNumId w:val="3"/>
  </w:num>
  <w:num w:numId="3" w16cid:durableId="1884638130">
    <w:abstractNumId w:val="5"/>
  </w:num>
  <w:num w:numId="4" w16cid:durableId="1517844370">
    <w:abstractNumId w:val="6"/>
  </w:num>
  <w:num w:numId="5" w16cid:durableId="356926559">
    <w:abstractNumId w:val="0"/>
  </w:num>
  <w:num w:numId="6" w16cid:durableId="2109422997">
    <w:abstractNumId w:val="1"/>
  </w:num>
  <w:num w:numId="7" w16cid:durableId="2107534601">
    <w:abstractNumId w:val="7"/>
  </w:num>
  <w:num w:numId="8" w16cid:durableId="691035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E6"/>
    <w:rsid w:val="000151B2"/>
    <w:rsid w:val="000356D0"/>
    <w:rsid w:val="000423B3"/>
    <w:rsid w:val="0005638C"/>
    <w:rsid w:val="00081C81"/>
    <w:rsid w:val="000D7514"/>
    <w:rsid w:val="00103227"/>
    <w:rsid w:val="00115027"/>
    <w:rsid w:val="00116C9D"/>
    <w:rsid w:val="0012736A"/>
    <w:rsid w:val="00140BAF"/>
    <w:rsid w:val="0015688A"/>
    <w:rsid w:val="00173BDD"/>
    <w:rsid w:val="001807F0"/>
    <w:rsid w:val="00191FD3"/>
    <w:rsid w:val="001E3836"/>
    <w:rsid w:val="00201615"/>
    <w:rsid w:val="00202F34"/>
    <w:rsid w:val="00232F0F"/>
    <w:rsid w:val="00242B3F"/>
    <w:rsid w:val="00246AAE"/>
    <w:rsid w:val="002712A4"/>
    <w:rsid w:val="00274D04"/>
    <w:rsid w:val="00276663"/>
    <w:rsid w:val="002A51FF"/>
    <w:rsid w:val="002C5E1F"/>
    <w:rsid w:val="002C7E95"/>
    <w:rsid w:val="002E08BA"/>
    <w:rsid w:val="00304BC9"/>
    <w:rsid w:val="00312ACC"/>
    <w:rsid w:val="00312C52"/>
    <w:rsid w:val="00317D17"/>
    <w:rsid w:val="0033613F"/>
    <w:rsid w:val="00355675"/>
    <w:rsid w:val="00356C4F"/>
    <w:rsid w:val="0036626E"/>
    <w:rsid w:val="003A3AC4"/>
    <w:rsid w:val="003E2299"/>
    <w:rsid w:val="0041479A"/>
    <w:rsid w:val="0041539E"/>
    <w:rsid w:val="0042276B"/>
    <w:rsid w:val="00435544"/>
    <w:rsid w:val="00447960"/>
    <w:rsid w:val="00450E58"/>
    <w:rsid w:val="00477B88"/>
    <w:rsid w:val="004F272B"/>
    <w:rsid w:val="00533B34"/>
    <w:rsid w:val="005435E6"/>
    <w:rsid w:val="00551E53"/>
    <w:rsid w:val="00573481"/>
    <w:rsid w:val="005748B7"/>
    <w:rsid w:val="0057715D"/>
    <w:rsid w:val="005844D4"/>
    <w:rsid w:val="006439A0"/>
    <w:rsid w:val="00657776"/>
    <w:rsid w:val="006804F2"/>
    <w:rsid w:val="006A15D7"/>
    <w:rsid w:val="006C21A5"/>
    <w:rsid w:val="006E59BD"/>
    <w:rsid w:val="006E68D0"/>
    <w:rsid w:val="006F1EC8"/>
    <w:rsid w:val="00703252"/>
    <w:rsid w:val="0070456F"/>
    <w:rsid w:val="00721F49"/>
    <w:rsid w:val="0072320C"/>
    <w:rsid w:val="00724ACF"/>
    <w:rsid w:val="00724D47"/>
    <w:rsid w:val="00732499"/>
    <w:rsid w:val="0073467B"/>
    <w:rsid w:val="007668C4"/>
    <w:rsid w:val="007B382F"/>
    <w:rsid w:val="007D3362"/>
    <w:rsid w:val="007F29ED"/>
    <w:rsid w:val="00841560"/>
    <w:rsid w:val="00850CA4"/>
    <w:rsid w:val="008719DF"/>
    <w:rsid w:val="008A033F"/>
    <w:rsid w:val="008F6DF2"/>
    <w:rsid w:val="009167D7"/>
    <w:rsid w:val="00935945"/>
    <w:rsid w:val="00940221"/>
    <w:rsid w:val="009542E6"/>
    <w:rsid w:val="009854C3"/>
    <w:rsid w:val="009F01E6"/>
    <w:rsid w:val="00A532BA"/>
    <w:rsid w:val="00A6119B"/>
    <w:rsid w:val="00AA1AD3"/>
    <w:rsid w:val="00B1593A"/>
    <w:rsid w:val="00B260AD"/>
    <w:rsid w:val="00B46385"/>
    <w:rsid w:val="00B57B26"/>
    <w:rsid w:val="00B6694A"/>
    <w:rsid w:val="00B92051"/>
    <w:rsid w:val="00BC6B1F"/>
    <w:rsid w:val="00BE5B74"/>
    <w:rsid w:val="00BF09E1"/>
    <w:rsid w:val="00BF1F0C"/>
    <w:rsid w:val="00BF4C06"/>
    <w:rsid w:val="00BF7E36"/>
    <w:rsid w:val="00C050E9"/>
    <w:rsid w:val="00C059B9"/>
    <w:rsid w:val="00C676F7"/>
    <w:rsid w:val="00CA03ED"/>
    <w:rsid w:val="00CA3B7D"/>
    <w:rsid w:val="00CC4508"/>
    <w:rsid w:val="00CC5A1D"/>
    <w:rsid w:val="00D010E0"/>
    <w:rsid w:val="00D134FB"/>
    <w:rsid w:val="00D25CDC"/>
    <w:rsid w:val="00D31A8D"/>
    <w:rsid w:val="00D43869"/>
    <w:rsid w:val="00D541D6"/>
    <w:rsid w:val="00D650F8"/>
    <w:rsid w:val="00D73450"/>
    <w:rsid w:val="00D7717B"/>
    <w:rsid w:val="00DA410B"/>
    <w:rsid w:val="00DE232C"/>
    <w:rsid w:val="00DE45FE"/>
    <w:rsid w:val="00DE703E"/>
    <w:rsid w:val="00E00AEC"/>
    <w:rsid w:val="00E1222A"/>
    <w:rsid w:val="00E13990"/>
    <w:rsid w:val="00E82F12"/>
    <w:rsid w:val="00E8541D"/>
    <w:rsid w:val="00EA0D9A"/>
    <w:rsid w:val="00ED117D"/>
    <w:rsid w:val="00F219E9"/>
    <w:rsid w:val="00F45C88"/>
    <w:rsid w:val="00F735ED"/>
    <w:rsid w:val="00F865FE"/>
    <w:rsid w:val="00FA6AFF"/>
    <w:rsid w:val="00FB2D9F"/>
    <w:rsid w:val="00FE65A8"/>
    <w:rsid w:val="00FE6B56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7C5C9"/>
  <w15:docId w15:val="{9F5DC5CB-B365-4B92-B873-620FAC38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2E6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3B34"/>
    <w:pPr>
      <w:keepNext/>
      <w:keepLines/>
      <w:spacing w:before="240" w:after="0" w:line="240" w:lineRule="auto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F3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34"/>
  </w:style>
  <w:style w:type="paragraph" w:styleId="Pidipagina">
    <w:name w:val="footer"/>
    <w:basedOn w:val="Normale"/>
    <w:link w:val="PidipaginaCarattere"/>
    <w:uiPriority w:val="99"/>
    <w:unhideWhenUsed/>
    <w:rsid w:val="00202F3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F3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2F3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15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33B34"/>
    <w:rPr>
      <w:rFonts w:eastAsiaTheme="majorEastAsia" w:cstheme="majorBidi"/>
      <w:b/>
      <w:sz w:val="24"/>
      <w:szCs w:val="32"/>
    </w:rPr>
  </w:style>
  <w:style w:type="paragraph" w:styleId="Paragrafoelenco">
    <w:name w:val="List Paragraph"/>
    <w:basedOn w:val="Normale"/>
    <w:uiPriority w:val="34"/>
    <w:qFormat/>
    <w:rsid w:val="00533B34"/>
    <w:pPr>
      <w:spacing w:before="120" w:after="12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itolo">
    <w:name w:val="Title"/>
    <w:basedOn w:val="Normale"/>
    <w:link w:val="TitoloCarattere"/>
    <w:uiPriority w:val="99"/>
    <w:qFormat/>
    <w:rsid w:val="00533B34"/>
    <w:pPr>
      <w:framePr w:hSpace="180" w:wrap="around" w:vAnchor="page" w:hAnchor="margin" w:y="974"/>
      <w:spacing w:after="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533B34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paragraph" w:styleId="Nessunaspaziatura">
    <w:name w:val="No Spacing"/>
    <w:uiPriority w:val="1"/>
    <w:qFormat/>
    <w:rsid w:val="00533B34"/>
  </w:style>
  <w:style w:type="paragraph" w:styleId="NormaleWeb">
    <w:name w:val="Normal (Web)"/>
    <w:basedOn w:val="Normale"/>
    <w:uiPriority w:val="99"/>
    <w:unhideWhenUsed/>
    <w:rsid w:val="00724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15D7"/>
    <w:rPr>
      <w:color w:val="605E5C"/>
      <w:shd w:val="clear" w:color="auto" w:fill="E1DFDD"/>
    </w:rPr>
  </w:style>
  <w:style w:type="paragraph" w:customStyle="1" w:styleId="Standard">
    <w:name w:val="Standard"/>
    <w:rsid w:val="00173B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73BDD"/>
    <w:pPr>
      <w:suppressLineNumbers/>
    </w:pPr>
  </w:style>
  <w:style w:type="character" w:styleId="Enfasicorsivo">
    <w:name w:val="Emphasis"/>
    <w:basedOn w:val="Carpredefinitoparagrafo"/>
    <w:uiPriority w:val="20"/>
    <w:qFormat/>
    <w:rsid w:val="00D7717B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242B3F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2B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2B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2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DSGA\Desktop\Carta_intestata_IIS_DallaChiesa_rev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A877-9242-40F7-8DAD-825BAED4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Carta_intestata_IIS_DallaChiesa_rev2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Salvatore Amenta</dc:creator>
  <cp:lastModifiedBy>CTIS024002 - IS C.A. DALLA CHIESA</cp:lastModifiedBy>
  <cp:revision>3</cp:revision>
  <cp:lastPrinted>2022-11-10T08:29:00Z</cp:lastPrinted>
  <dcterms:created xsi:type="dcterms:W3CDTF">2022-11-10T08:28:00Z</dcterms:created>
  <dcterms:modified xsi:type="dcterms:W3CDTF">2022-11-10T08:30:00Z</dcterms:modified>
</cp:coreProperties>
</file>