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3055" w:rsidRDefault="00803055" w:rsidP="00803055">
      <w:pPr>
        <w:jc w:val="both"/>
      </w:pPr>
      <w:r>
        <w:t xml:space="preserve">                                                                                                             </w:t>
      </w:r>
      <w:r w:rsidR="00706E35">
        <w:t xml:space="preserve">                 </w:t>
      </w:r>
      <w:r>
        <w:t>Prove strutturate classe ……</w:t>
      </w:r>
    </w:p>
    <w:p w:rsidR="00803055" w:rsidRDefault="00803055" w:rsidP="00803055">
      <w:pPr>
        <w:jc w:val="both"/>
      </w:pPr>
    </w:p>
    <w:p w:rsidR="00803055" w:rsidRDefault="00803055" w:rsidP="00803055">
      <w:pPr>
        <w:jc w:val="both"/>
      </w:pPr>
    </w:p>
    <w:p w:rsidR="00803055" w:rsidRPr="0020002C" w:rsidRDefault="00803055" w:rsidP="0020002C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VERBALE DELLE PROVE STRUTTURATE</w:t>
      </w:r>
    </w:p>
    <w:p w:rsidR="00706E35" w:rsidRDefault="00803055" w:rsidP="00803055">
      <w:pPr>
        <w:spacing w:line="480" w:lineRule="auto"/>
      </w:pPr>
      <w:r>
        <w:t>Oggi ……………</w:t>
      </w:r>
      <w:r w:rsidR="00706E35">
        <w:t xml:space="preserve">………………. </w:t>
      </w:r>
      <w:r>
        <w:t>alle ore…</w:t>
      </w:r>
      <w:proofErr w:type="gramStart"/>
      <w:r>
        <w:t>…….</w:t>
      </w:r>
      <w:proofErr w:type="gramEnd"/>
      <w:r>
        <w:t>.,</w:t>
      </w:r>
      <w:r w:rsidR="00706E35">
        <w:t xml:space="preserve"> </w:t>
      </w:r>
      <w:r>
        <w:t>nell’aula ……………..ha inizio la prova strutturata di …………………………………………………………………………………………………………</w:t>
      </w:r>
    </w:p>
    <w:p w:rsidR="00803055" w:rsidRDefault="00803055" w:rsidP="00803055">
      <w:pPr>
        <w:spacing w:line="480" w:lineRule="auto"/>
      </w:pPr>
      <w:r>
        <w:t xml:space="preserve">Sono presenti i </w:t>
      </w:r>
      <w:proofErr w:type="gramStart"/>
      <w:r>
        <w:t>Proff. :</w:t>
      </w:r>
      <w:proofErr w:type="gramEnd"/>
    </w:p>
    <w:p w:rsidR="00803055" w:rsidRDefault="00706E35" w:rsidP="00803055">
      <w:pPr>
        <w:spacing w:line="480" w:lineRule="auto"/>
      </w:pPr>
      <w:r>
        <w:t>1………………………………………………………………………</w:t>
      </w:r>
    </w:p>
    <w:p w:rsidR="00803055" w:rsidRDefault="00706E35" w:rsidP="00803055">
      <w:pPr>
        <w:spacing w:line="480" w:lineRule="auto"/>
      </w:pPr>
      <w:r>
        <w:t>2………………………………………………………………………</w:t>
      </w:r>
      <w:r w:rsidR="00803055">
        <w:t xml:space="preserve"> </w:t>
      </w:r>
    </w:p>
    <w:p w:rsidR="0020002C" w:rsidRDefault="00803055" w:rsidP="00803055">
      <w:pPr>
        <w:spacing w:line="480" w:lineRule="auto"/>
      </w:pPr>
      <w:r>
        <w:t>3…………………</w:t>
      </w:r>
      <w:r w:rsidR="00706E35">
        <w:t>……………………………………………………</w:t>
      </w:r>
      <w:r>
        <w:t xml:space="preserve"> </w:t>
      </w:r>
    </w:p>
    <w:p w:rsidR="00803055" w:rsidRDefault="00706E35" w:rsidP="00803055">
      <w:pPr>
        <w:spacing w:line="480" w:lineRule="auto"/>
      </w:pPr>
      <w:r>
        <w:t>Risultano assenti i seguenti alunni</w:t>
      </w:r>
      <w:r w:rsidR="00803055">
        <w:t>:</w:t>
      </w:r>
    </w:p>
    <w:p w:rsidR="00706E35" w:rsidRDefault="00803055" w:rsidP="00803055">
      <w:pPr>
        <w:spacing w:line="480" w:lineRule="auto"/>
      </w:pPr>
      <w:r>
        <w:t>…………………………………………………………………………………………………………</w:t>
      </w:r>
      <w:r w:rsidR="00706E35">
        <w:t>………………………………….</w:t>
      </w:r>
    </w:p>
    <w:p w:rsidR="00706E35" w:rsidRDefault="00803055" w:rsidP="00803055">
      <w:pPr>
        <w:spacing w:line="480" w:lineRule="auto"/>
      </w:pPr>
      <w:r>
        <w:t>La p</w:t>
      </w:r>
      <w:r w:rsidR="0020002C">
        <w:t xml:space="preserve">rova ha </w:t>
      </w:r>
      <w:r>
        <w:t>termine alle ore………</w:t>
      </w:r>
    </w:p>
    <w:p w:rsidR="00706E35" w:rsidRDefault="00706E35" w:rsidP="00803055">
      <w:pPr>
        <w:spacing w:line="480" w:lineRule="auto"/>
      </w:pPr>
    </w:p>
    <w:p w:rsidR="00803055" w:rsidRDefault="00803055" w:rsidP="00706E35">
      <w:pPr>
        <w:spacing w:line="480" w:lineRule="auto"/>
        <w:rPr>
          <w:b/>
        </w:rPr>
      </w:pPr>
      <w:r>
        <w:rPr>
          <w:b/>
        </w:rPr>
        <w:t>I PROFESSORI ASSISTENTI</w:t>
      </w:r>
    </w:p>
    <w:p w:rsidR="00706E35" w:rsidRDefault="00803055" w:rsidP="00803055">
      <w:pPr>
        <w:spacing w:line="480" w:lineRule="auto"/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20002C">
        <w:t xml:space="preserve">_________________________ </w:t>
      </w:r>
    </w:p>
    <w:p w:rsidR="00803055" w:rsidRDefault="00803055" w:rsidP="00803055">
      <w:pPr>
        <w:spacing w:line="480" w:lineRule="auto"/>
      </w:pPr>
      <w:r>
        <w:t xml:space="preserve"> </w:t>
      </w:r>
      <w:r w:rsidR="00706E35">
        <w:t>________________________</w:t>
      </w:r>
      <w:r>
        <w:t xml:space="preserve"> </w:t>
      </w:r>
    </w:p>
    <w:p w:rsidR="00803055" w:rsidRDefault="00803055" w:rsidP="00803055">
      <w:pPr>
        <w:spacing w:line="480" w:lineRule="auto"/>
        <w:jc w:val="both"/>
      </w:pPr>
      <w:r>
        <w:t xml:space="preserve">________________________   </w:t>
      </w:r>
    </w:p>
    <w:p w:rsidR="00803055" w:rsidRDefault="00803055" w:rsidP="00803055">
      <w:pPr>
        <w:spacing w:line="480" w:lineRule="auto"/>
        <w:jc w:val="both"/>
      </w:pPr>
    </w:p>
    <w:p w:rsidR="00803055" w:rsidRDefault="00803055" w:rsidP="00803055">
      <w:pPr>
        <w:spacing w:line="480" w:lineRule="auto"/>
        <w:jc w:val="both"/>
      </w:pPr>
      <w:r>
        <w:t>Caltagirone______________</w:t>
      </w:r>
    </w:p>
    <w:p w:rsidR="00803055" w:rsidRDefault="00803055" w:rsidP="00803055">
      <w:pPr>
        <w:widowControl w:val="0"/>
        <w:tabs>
          <w:tab w:val="left" w:pos="142"/>
          <w:tab w:val="left" w:pos="3119"/>
        </w:tabs>
        <w:ind w:right="-34" w:firstLine="851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</w:p>
    <w:p w:rsidR="00803055" w:rsidRDefault="00803055" w:rsidP="00803055">
      <w:pPr>
        <w:jc w:val="center"/>
        <w:rPr>
          <w:rFonts w:ascii="Times New Roman" w:hAnsi="Times New Roman"/>
        </w:rPr>
      </w:pPr>
    </w:p>
    <w:p w:rsidR="00803055" w:rsidRDefault="00803055" w:rsidP="00803055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803055" w:rsidRDefault="00803055" w:rsidP="00803055">
      <w:pPr>
        <w:ind w:left="720"/>
        <w:rPr>
          <w:rFonts w:ascii="Times New Roman" w:hAnsi="Times New Roman"/>
          <w:sz w:val="24"/>
          <w:szCs w:val="24"/>
        </w:rPr>
      </w:pPr>
    </w:p>
    <w:p w:rsidR="00803055" w:rsidRDefault="00803055" w:rsidP="00803055">
      <w:pPr>
        <w:ind w:left="720"/>
        <w:rPr>
          <w:rFonts w:ascii="Times New Roman" w:hAnsi="Times New Roman"/>
          <w:sz w:val="20"/>
          <w:szCs w:val="20"/>
        </w:rPr>
      </w:pPr>
    </w:p>
    <w:p w:rsidR="00B1593A" w:rsidRDefault="00B1593A" w:rsidP="00115027">
      <w:pPr>
        <w:jc w:val="both"/>
        <w:rPr>
          <w:rFonts w:ascii="Palatino Linotype" w:hAnsi="Palatino Linotype"/>
          <w:sz w:val="20"/>
          <w:szCs w:val="20"/>
        </w:rPr>
      </w:pPr>
    </w:p>
    <w:p w:rsidR="00115027" w:rsidRDefault="00115027" w:rsidP="00115027">
      <w:pPr>
        <w:jc w:val="both"/>
        <w:rPr>
          <w:rFonts w:ascii="Palatino Linotype" w:hAnsi="Palatino Linotype"/>
          <w:sz w:val="20"/>
          <w:szCs w:val="20"/>
        </w:rPr>
      </w:pPr>
    </w:p>
    <w:p w:rsidR="00115027" w:rsidRPr="00115027" w:rsidRDefault="00115027" w:rsidP="00115027">
      <w:pPr>
        <w:jc w:val="both"/>
        <w:rPr>
          <w:rFonts w:ascii="Palatino Linotype" w:hAnsi="Palatino Linotype"/>
          <w:sz w:val="20"/>
          <w:szCs w:val="20"/>
        </w:rPr>
      </w:pPr>
    </w:p>
    <w:p w:rsidR="00FE6B56" w:rsidRPr="00115027" w:rsidRDefault="00115027" w:rsidP="00803055">
      <w:pPr>
        <w:tabs>
          <w:tab w:val="center" w:pos="7371"/>
        </w:tabs>
        <w:jc w:val="both"/>
        <w:rPr>
          <w:rFonts w:ascii="Palatino Linotype" w:hAnsi="Palatino Linotype"/>
          <w:sz w:val="16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sectPr w:rsidR="00FE6B56" w:rsidRPr="00115027" w:rsidSect="00115027">
      <w:headerReference w:type="default" r:id="rId6"/>
      <w:footerReference w:type="default" r:id="rId7"/>
      <w:pgSz w:w="11906" w:h="16838"/>
      <w:pgMar w:top="1792" w:right="1134" w:bottom="1702" w:left="1134" w:header="42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76EA" w:rsidRDefault="00BD76EA" w:rsidP="00202F34">
      <w:r>
        <w:separator/>
      </w:r>
    </w:p>
  </w:endnote>
  <w:endnote w:type="continuationSeparator" w:id="0">
    <w:p w:rsidR="00BD76EA" w:rsidRDefault="00BD76EA" w:rsidP="0020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2F34" w:rsidRPr="00202F34" w:rsidRDefault="00E35313" w:rsidP="00376FE0">
    <w:pPr>
      <w:pStyle w:val="Pidipagina"/>
      <w:pBdr>
        <w:top w:val="single" w:sz="4" w:space="1" w:color="auto"/>
      </w:pBdr>
      <w:jc w:val="center"/>
      <w:rPr>
        <w:rFonts w:ascii="Palatino Linotype" w:hAnsi="Palatino Linotype"/>
        <w:sz w:val="18"/>
        <w:szCs w:val="20"/>
        <w:lang w:bidi="he-I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01312A" wp14:editId="7C3344BA">
              <wp:simplePos x="0" y="0"/>
              <wp:positionH relativeFrom="margin">
                <wp:align>left</wp:align>
              </wp:positionH>
              <wp:positionV relativeFrom="paragraph">
                <wp:posOffset>-280035</wp:posOffset>
              </wp:positionV>
              <wp:extent cx="5969000" cy="333375"/>
              <wp:effectExtent l="0" t="0" r="0" b="9525"/>
              <wp:wrapNone/>
              <wp:docPr id="72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9000" cy="333375"/>
                        <a:chOff x="0" y="0"/>
                        <a:chExt cx="5969000" cy="479425"/>
                      </a:xfrm>
                    </wpg:grpSpPr>
                    <pic:pic xmlns:pic="http://schemas.openxmlformats.org/drawingml/2006/picture">
                      <pic:nvPicPr>
                        <pic:cNvPr id="2139110914" name="Immagine 21391109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280" cy="4794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59001112" name="Immagine 11590011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57725" y="28575"/>
                          <a:ext cx="1311275" cy="4152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7B0A55" id="Gruppo 1" o:spid="_x0000_s1026" style="position:absolute;margin-left:0;margin-top:-22.05pt;width:470pt;height:26.25pt;z-index:251659264;mso-position-horizontal:left;mso-position-horizontal-relative:margin;mso-height-relative:margin" coordsize="59690,479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139110914" o:spid="_x0000_s1027" type="#_x0000_t75" style="position:absolute;width:45262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">
                <v:imagedata r:id="rId3" o:title=""/>
              </v:shape>
              <v:shape id="Immagine 1159001112" o:spid="_x0000_s1028" type="#_x0000_t75" style="position:absolute;left:46577;top:285;width:13113;height:4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">
                <v:imagedata r:id="rId4" o:title=""/>
              </v:shape>
              <w10:wrap anchorx="margin"/>
            </v:group>
          </w:pict>
        </mc:Fallback>
      </mc:AlternateContent>
    </w:r>
    <w:r w:rsidR="00202F34" w:rsidRPr="00202F34">
      <w:rPr>
        <w:rFonts w:ascii="Palatino Linotype" w:hAnsi="Palatino Linotype"/>
        <w:sz w:val="18"/>
        <w:szCs w:val="20"/>
        <w:lang w:bidi="he-IL"/>
      </w:rPr>
      <w:t>Via S</w:t>
    </w:r>
    <w:r w:rsidR="00202F34">
      <w:rPr>
        <w:rFonts w:ascii="Palatino Linotype" w:hAnsi="Palatino Linotype"/>
        <w:sz w:val="18"/>
        <w:szCs w:val="20"/>
        <w:lang w:bidi="he-IL"/>
      </w:rPr>
      <w:t>anta Maria</w:t>
    </w:r>
    <w:r w:rsidR="00202F34" w:rsidRPr="00202F34">
      <w:rPr>
        <w:rFonts w:ascii="Palatino Linotype" w:hAnsi="Palatino Linotype"/>
        <w:sz w:val="18"/>
        <w:szCs w:val="20"/>
        <w:lang w:bidi="he-IL"/>
      </w:rPr>
      <w:t xml:space="preserve"> di Gesù s.n. - 95041 Caltagirone (CT) Tel. 095 6136155</w:t>
    </w:r>
  </w:p>
  <w:p w:rsidR="00202F34" w:rsidRPr="00202F34" w:rsidRDefault="00202F34" w:rsidP="00202F34">
    <w:pPr>
      <w:pStyle w:val="Pidipagina"/>
      <w:jc w:val="center"/>
      <w:rPr>
        <w:rFonts w:ascii="Palatino Linotype" w:hAnsi="Palatino Linotype"/>
        <w:sz w:val="18"/>
        <w:szCs w:val="20"/>
        <w:lang w:bidi="he-IL"/>
      </w:rPr>
    </w:pPr>
    <w:r>
      <w:rPr>
        <w:rFonts w:ascii="Palatino Linotype" w:hAnsi="Palatino Linotype"/>
        <w:sz w:val="18"/>
        <w:szCs w:val="20"/>
        <w:lang w:bidi="he-IL"/>
      </w:rPr>
      <w:t xml:space="preserve">WEB: </w:t>
    </w:r>
    <w:r w:rsidRPr="00202F34">
      <w:rPr>
        <w:rFonts w:ascii="Palatino Linotype" w:hAnsi="Palatino Linotype"/>
        <w:sz w:val="18"/>
        <w:szCs w:val="20"/>
        <w:lang w:bidi="he-IL"/>
      </w:rPr>
      <w:t>iiscarloalbertodallachiesacaltagirone.it - PEO: ctis024002@istruzione.it - PEC: ctis024002@pec.istruzione.it</w:t>
    </w:r>
  </w:p>
  <w:p w:rsidR="00202F34" w:rsidRPr="00202F34" w:rsidRDefault="00202F34" w:rsidP="00202F34">
    <w:pPr>
      <w:pStyle w:val="Pidipagina"/>
      <w:jc w:val="center"/>
      <w:rPr>
        <w:sz w:val="18"/>
        <w:szCs w:val="20"/>
      </w:rPr>
    </w:pPr>
    <w:r w:rsidRPr="00202F34">
      <w:rPr>
        <w:rFonts w:ascii="Palatino Linotype" w:hAnsi="Palatino Linotype"/>
        <w:sz w:val="18"/>
        <w:szCs w:val="20"/>
      </w:rPr>
      <w:t xml:space="preserve">Codice Fiscale: 82002520870 </w:t>
    </w:r>
    <w:r>
      <w:rPr>
        <w:rFonts w:ascii="Palatino Linotype" w:hAnsi="Palatino Linotype"/>
        <w:sz w:val="18"/>
        <w:szCs w:val="20"/>
      </w:rPr>
      <w:t>-</w:t>
    </w:r>
    <w:r w:rsidRPr="00202F34">
      <w:rPr>
        <w:rFonts w:ascii="Palatino Linotype" w:hAnsi="Palatino Linotype"/>
        <w:sz w:val="18"/>
        <w:szCs w:val="20"/>
      </w:rPr>
      <w:t xml:space="preserve"> Codice Meccanografico: CTIS024002</w:t>
    </w:r>
    <w:r>
      <w:rPr>
        <w:rFonts w:ascii="Palatino Linotype" w:hAnsi="Palatino Linotype"/>
        <w:sz w:val="18"/>
        <w:szCs w:val="20"/>
      </w:rPr>
      <w:t xml:space="preserve"> - Codice Univoco: </w:t>
    </w:r>
    <w:r w:rsidR="00115027">
      <w:rPr>
        <w:rFonts w:ascii="Palatino Linotype" w:hAnsi="Palatino Linotype"/>
        <w:sz w:val="18"/>
        <w:szCs w:val="20"/>
      </w:rPr>
      <w:t>UF0CS9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76EA" w:rsidRDefault="00BD76EA" w:rsidP="00202F34">
      <w:r>
        <w:separator/>
      </w:r>
    </w:p>
  </w:footnote>
  <w:footnote w:type="continuationSeparator" w:id="0">
    <w:p w:rsidR="00BD76EA" w:rsidRDefault="00BD76EA" w:rsidP="0020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7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7"/>
      <w:gridCol w:w="2386"/>
      <w:gridCol w:w="2384"/>
      <w:gridCol w:w="2386"/>
    </w:tblGrid>
    <w:tr w:rsidR="00202F34" w:rsidRPr="000C2A26" w:rsidTr="00202F34">
      <w:trPr>
        <w:trHeight w:val="488"/>
        <w:jc w:val="center"/>
      </w:trPr>
      <w:tc>
        <w:tcPr>
          <w:tcW w:w="2492" w:type="dxa"/>
          <w:vMerge w:val="restart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/>
            </w:rPr>
            <w:drawing>
              <wp:inline distT="0" distB="0" distL="0" distR="0">
                <wp:extent cx="1038225" cy="552450"/>
                <wp:effectExtent l="0" t="0" r="9525" b="0"/>
                <wp:docPr id="21" name="Immagine 1" descr="IIS2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IS20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1" w:type="dxa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/>
            </w:rPr>
            <w:drawing>
              <wp:inline distT="0" distB="0" distL="0" distR="0">
                <wp:extent cx="409575" cy="457200"/>
                <wp:effectExtent l="19050" t="0" r="9525" b="0"/>
                <wp:docPr id="22" name="Immagine 2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9" w:type="dxa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/>
            </w:rPr>
            <w:drawing>
              <wp:inline distT="0" distB="0" distL="0" distR="0">
                <wp:extent cx="381000" cy="457200"/>
                <wp:effectExtent l="19050" t="0" r="0" b="0"/>
                <wp:docPr id="2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1" w:type="dxa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/>
            </w:rPr>
            <w:drawing>
              <wp:inline distT="0" distB="0" distL="0" distR="0">
                <wp:extent cx="657225" cy="466725"/>
                <wp:effectExtent l="19050" t="0" r="9525" b="0"/>
                <wp:docPr id="24" name="Immagine 4" descr="commissione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ommissione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2F34" w:rsidRPr="000C2A26" w:rsidTr="00202F34">
      <w:trPr>
        <w:trHeight w:val="291"/>
        <w:jc w:val="center"/>
      </w:trPr>
      <w:tc>
        <w:tcPr>
          <w:tcW w:w="2492" w:type="dxa"/>
          <w:vMerge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lang w:bidi="he-IL"/>
            </w:rPr>
          </w:pPr>
        </w:p>
      </w:tc>
      <w:tc>
        <w:tcPr>
          <w:tcW w:w="2421" w:type="dxa"/>
          <w:shd w:val="clear" w:color="auto" w:fill="auto"/>
          <w:vAlign w:val="center"/>
        </w:tcPr>
        <w:p w:rsidR="00202F34" w:rsidRPr="000C2A26" w:rsidRDefault="00202F34" w:rsidP="00202F34">
          <w:pPr>
            <w:jc w:val="center"/>
            <w:rPr>
              <w:i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REPUBBLICA ITALIANA</w:t>
          </w:r>
        </w:p>
      </w:tc>
      <w:tc>
        <w:tcPr>
          <w:tcW w:w="2419" w:type="dxa"/>
          <w:shd w:val="clear" w:color="auto" w:fill="auto"/>
          <w:vAlign w:val="center"/>
        </w:tcPr>
        <w:p w:rsidR="00202F34" w:rsidRPr="000C2A26" w:rsidRDefault="00202F34" w:rsidP="00202F34">
          <w:pPr>
            <w:jc w:val="center"/>
            <w:rPr>
              <w:i/>
              <w:noProof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REGIONE SICILIANA</w:t>
          </w:r>
        </w:p>
      </w:tc>
      <w:tc>
        <w:tcPr>
          <w:tcW w:w="2421" w:type="dxa"/>
          <w:shd w:val="clear" w:color="auto" w:fill="auto"/>
          <w:vAlign w:val="center"/>
        </w:tcPr>
        <w:p w:rsidR="00202F34" w:rsidRPr="000C2A26" w:rsidRDefault="00202F34" w:rsidP="00202F34">
          <w:pPr>
            <w:jc w:val="center"/>
            <w:rPr>
              <w:i/>
              <w:noProof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UNIONE EUROPEA</w:t>
          </w:r>
        </w:p>
      </w:tc>
    </w:tr>
    <w:tr w:rsidR="00202F34" w:rsidRPr="00FE57FB" w:rsidTr="00202F34">
      <w:trPr>
        <w:trHeight w:val="805"/>
        <w:jc w:val="center"/>
      </w:trPr>
      <w:tc>
        <w:tcPr>
          <w:tcW w:w="9753" w:type="dxa"/>
          <w:gridSpan w:val="4"/>
          <w:shd w:val="clear" w:color="auto" w:fill="auto"/>
        </w:tcPr>
        <w:p w:rsidR="00202F34" w:rsidRPr="00202F34" w:rsidRDefault="00202F34" w:rsidP="00202F34">
          <w:pPr>
            <w:keepNext/>
            <w:jc w:val="center"/>
            <w:outlineLvl w:val="2"/>
            <w:rPr>
              <w:rFonts w:ascii="Palatino Linotype" w:hAnsi="Palatino Linotype"/>
              <w:b/>
              <w:bCs/>
              <w:i/>
              <w:iCs/>
              <w:smallCaps/>
              <w:sz w:val="24"/>
              <w:szCs w:val="24"/>
              <w:lang w:bidi="he-IL"/>
            </w:rPr>
          </w:pPr>
          <w:r w:rsidRPr="00202F34">
            <w:rPr>
              <w:rFonts w:ascii="Palatino Linotype" w:hAnsi="Palatino Linotype"/>
              <w:b/>
              <w:bCs/>
              <w:smallCaps/>
              <w:sz w:val="24"/>
              <w:szCs w:val="24"/>
              <w:lang w:bidi="he-IL"/>
            </w:rPr>
            <w:t xml:space="preserve">Istituto d’Istruzione </w:t>
          </w:r>
          <w:proofErr w:type="gramStart"/>
          <w:r w:rsidRPr="00202F34">
            <w:rPr>
              <w:rFonts w:ascii="Palatino Linotype" w:hAnsi="Palatino Linotype"/>
              <w:b/>
              <w:bCs/>
              <w:smallCaps/>
              <w:sz w:val="24"/>
              <w:szCs w:val="24"/>
              <w:lang w:bidi="he-IL"/>
            </w:rPr>
            <w:t>Superiore  “</w:t>
          </w:r>
          <w:proofErr w:type="gramEnd"/>
          <w:r w:rsidRPr="00202F34">
            <w:rPr>
              <w:rFonts w:ascii="Palatino Linotype" w:hAnsi="Palatino Linotype"/>
              <w:b/>
              <w:bCs/>
              <w:smallCaps/>
              <w:sz w:val="24"/>
              <w:szCs w:val="24"/>
              <w:lang w:bidi="he-IL"/>
            </w:rPr>
            <w:t>Carlo Alberto Dalla Chiesa”</w:t>
          </w:r>
        </w:p>
        <w:p w:rsidR="00202F34" w:rsidRPr="00202F34" w:rsidRDefault="00202F34" w:rsidP="00202F34">
          <w:pPr>
            <w:keepNext/>
            <w:jc w:val="center"/>
            <w:outlineLvl w:val="1"/>
            <w:rPr>
              <w:rFonts w:ascii="Palatino Linotype" w:hAnsi="Palatino Linotype"/>
            </w:rPr>
          </w:pPr>
          <w:r w:rsidRPr="00202F34">
            <w:rPr>
              <w:rFonts w:ascii="Palatino Linotype" w:hAnsi="Palatino Linotype"/>
            </w:rPr>
            <w:t>CALTAGIRONE (CT)</w:t>
          </w:r>
        </w:p>
        <w:p w:rsidR="00202F34" w:rsidRPr="00202F34" w:rsidRDefault="00202F34" w:rsidP="00202F34">
          <w:pPr>
            <w:keepNext/>
            <w:jc w:val="center"/>
            <w:outlineLvl w:val="3"/>
            <w:rPr>
              <w:rFonts w:ascii="Palatino Linotype" w:hAnsi="Palatino Linotype"/>
              <w:lang w:bidi="he-IL"/>
            </w:rPr>
          </w:pPr>
          <w:r w:rsidRPr="00FE57FB">
            <w:rPr>
              <w:rFonts w:ascii="Palatino Linotype" w:hAnsi="Palatino Linotype"/>
              <w:lang w:bidi="he-IL"/>
            </w:rPr>
            <w:t>Sedi: IPSIA Caltagirone - IPSIA Casa Circondariale - IPSEOA Mineo</w:t>
          </w:r>
        </w:p>
      </w:tc>
    </w:tr>
  </w:tbl>
  <w:p w:rsidR="00202F34" w:rsidRDefault="00202F3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055"/>
    <w:rsid w:val="0005297E"/>
    <w:rsid w:val="000D4A48"/>
    <w:rsid w:val="00115027"/>
    <w:rsid w:val="00141B1D"/>
    <w:rsid w:val="0020002C"/>
    <w:rsid w:val="00202F34"/>
    <w:rsid w:val="002B3786"/>
    <w:rsid w:val="00317D17"/>
    <w:rsid w:val="00356C4F"/>
    <w:rsid w:val="0036626E"/>
    <w:rsid w:val="00376FE0"/>
    <w:rsid w:val="00551E53"/>
    <w:rsid w:val="005F05C6"/>
    <w:rsid w:val="00621971"/>
    <w:rsid w:val="0068129B"/>
    <w:rsid w:val="00706E35"/>
    <w:rsid w:val="00803055"/>
    <w:rsid w:val="00B13996"/>
    <w:rsid w:val="00B1593A"/>
    <w:rsid w:val="00B979DA"/>
    <w:rsid w:val="00BD76EA"/>
    <w:rsid w:val="00BF4C06"/>
    <w:rsid w:val="00BF7E36"/>
    <w:rsid w:val="00C760B8"/>
    <w:rsid w:val="00C8258A"/>
    <w:rsid w:val="00E35313"/>
    <w:rsid w:val="00FE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ECFF8-8057-45B5-8EDA-9AD265DE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59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F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F34"/>
  </w:style>
  <w:style w:type="paragraph" w:styleId="Pidipagina">
    <w:name w:val="footer"/>
    <w:basedOn w:val="Normale"/>
    <w:link w:val="PidipaginaCarattere"/>
    <w:uiPriority w:val="99"/>
    <w:unhideWhenUsed/>
    <w:rsid w:val="00202F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F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F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F3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02F3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150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803055"/>
    <w:rPr>
      <w:i/>
      <w:iCs/>
    </w:rPr>
  </w:style>
  <w:style w:type="paragraph" w:styleId="Nessunaspaziatura">
    <w:name w:val="No Spacing"/>
    <w:basedOn w:val="Normale"/>
    <w:link w:val="NessunaspaziaturaCarattere"/>
    <w:uiPriority w:val="1"/>
    <w:qFormat/>
    <w:rsid w:val="008030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sonale2amm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protocollo2</dc:creator>
  <cp:lastModifiedBy>Personale2amm</cp:lastModifiedBy>
  <cp:revision>7</cp:revision>
  <dcterms:created xsi:type="dcterms:W3CDTF">2021-05-17T11:00:00Z</dcterms:created>
  <dcterms:modified xsi:type="dcterms:W3CDTF">2023-05-15T09:30:00Z</dcterms:modified>
</cp:coreProperties>
</file>