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7602" w14:textId="22218ACE" w:rsidR="00264899" w:rsidRPr="00836E81" w:rsidRDefault="00264899" w:rsidP="00EC0661">
      <w:pPr>
        <w:rPr>
          <w:rFonts w:cstheme="minorHAnsi"/>
          <w:b/>
          <w:bCs/>
          <w:sz w:val="16"/>
          <w:szCs w:val="16"/>
        </w:rPr>
      </w:pPr>
      <w:r w:rsidRPr="00836E81">
        <w:rPr>
          <w:rFonts w:cstheme="minorHAnsi"/>
          <w:b/>
          <w:bCs/>
          <w:sz w:val="16"/>
          <w:szCs w:val="16"/>
        </w:rPr>
        <w:t>Allegato A</w:t>
      </w:r>
    </w:p>
    <w:p w14:paraId="7991F80D" w14:textId="77777777" w:rsidR="00264899" w:rsidRPr="00836E81" w:rsidRDefault="00264899" w:rsidP="00EC0661">
      <w:pPr>
        <w:jc w:val="center"/>
        <w:rPr>
          <w:rFonts w:cstheme="minorHAnsi"/>
          <w:sz w:val="16"/>
          <w:szCs w:val="16"/>
        </w:rPr>
      </w:pPr>
      <w:r w:rsidRPr="00836E81">
        <w:rPr>
          <w:rFonts w:cstheme="minorHAnsi"/>
          <w:b/>
          <w:bCs/>
          <w:sz w:val="16"/>
          <w:szCs w:val="16"/>
        </w:rPr>
        <w:t xml:space="preserve">DOMANDA DI PARTECIPAZIONE ALL’AVVISO UNICO </w:t>
      </w:r>
      <w:r w:rsidRPr="00836E81">
        <w:rPr>
          <w:rFonts w:cstheme="minorHAnsi"/>
          <w:sz w:val="16"/>
          <w:szCs w:val="16"/>
        </w:rPr>
        <w:t>per la selezione e il reclutamento di</w:t>
      </w:r>
      <w:r w:rsidRPr="00836E81">
        <w:rPr>
          <w:rFonts w:cstheme="minorHAnsi"/>
          <w:spacing w:val="1"/>
          <w:sz w:val="16"/>
          <w:szCs w:val="16"/>
        </w:rPr>
        <w:t xml:space="preserve"> </w:t>
      </w:r>
      <w:r w:rsidRPr="00836E81">
        <w:rPr>
          <w:rFonts w:cstheme="minorHAnsi"/>
          <w:b/>
          <w:spacing w:val="1"/>
          <w:sz w:val="16"/>
          <w:szCs w:val="16"/>
        </w:rPr>
        <w:t xml:space="preserve">esperti </w:t>
      </w:r>
      <w:r w:rsidRPr="00836E81">
        <w:rPr>
          <w:rFonts w:cstheme="minorHAnsi"/>
          <w:bCs/>
          <w:spacing w:val="1"/>
          <w:sz w:val="16"/>
          <w:szCs w:val="16"/>
        </w:rPr>
        <w:t xml:space="preserve">per la costituzione del TEAM per la dispersione scolastica nell’ambito della </w:t>
      </w:r>
      <w:r w:rsidRPr="00836E81">
        <w:rPr>
          <w:rFonts w:cstheme="minorHAnsi"/>
          <w:sz w:val="16"/>
          <w:szCs w:val="16"/>
        </w:rPr>
        <w:t xml:space="preserve">linea di investimento </w:t>
      </w:r>
      <w:r w:rsidRPr="00836E81">
        <w:rPr>
          <w:rFonts w:cstheme="minorHAnsi"/>
          <w:b/>
          <w:bCs/>
          <w:sz w:val="16"/>
          <w:szCs w:val="16"/>
        </w:rPr>
        <w:t>1.4. “Intervento straordinario finalizzato alla riduzione dei divari territoriali nel I e II ciclo della scuola secondaria e alla lotta alla dispersione scolastica”</w:t>
      </w:r>
      <w:r w:rsidRPr="00836E81">
        <w:rPr>
          <w:rFonts w:cstheme="minorHAnsi"/>
          <w:sz w:val="16"/>
          <w:szCs w:val="16"/>
        </w:rPr>
        <w:t xml:space="preserve"> - Codice progetto </w:t>
      </w:r>
      <w:r w:rsidRPr="00836E81">
        <w:rPr>
          <w:rFonts w:cstheme="minorHAnsi"/>
          <w:b/>
          <w:bCs/>
          <w:sz w:val="16"/>
          <w:szCs w:val="16"/>
        </w:rPr>
        <w:t>M4C1I1.4-2022-981</w:t>
      </w:r>
      <w:r w:rsidRPr="00836E81">
        <w:rPr>
          <w:rFonts w:cstheme="minorHAnsi"/>
          <w:sz w:val="16"/>
          <w:szCs w:val="16"/>
        </w:rPr>
        <w:t xml:space="preserve"> - Titolo </w:t>
      </w:r>
      <w:r w:rsidRPr="00836E81">
        <w:rPr>
          <w:rFonts w:cstheme="minorHAnsi"/>
          <w:b/>
          <w:bCs/>
          <w:sz w:val="16"/>
          <w:szCs w:val="16"/>
        </w:rPr>
        <w:t xml:space="preserve">Futuro in formazione - </w:t>
      </w:r>
      <w:r w:rsidRPr="00836E81">
        <w:rPr>
          <w:rFonts w:cstheme="minorHAnsi"/>
          <w:sz w:val="16"/>
          <w:szCs w:val="16"/>
        </w:rPr>
        <w:t xml:space="preserve">CUP </w:t>
      </w:r>
      <w:r w:rsidRPr="00836E81">
        <w:rPr>
          <w:rFonts w:cstheme="minorHAnsi"/>
          <w:b/>
          <w:bCs/>
          <w:sz w:val="16"/>
          <w:szCs w:val="16"/>
        </w:rPr>
        <w:t>G24D22004050006</w:t>
      </w:r>
    </w:p>
    <w:p w14:paraId="6FE5F5F1" w14:textId="77777777" w:rsidR="00264899" w:rsidRPr="00836E81" w:rsidRDefault="00264899" w:rsidP="00EC0661">
      <w:pPr>
        <w:jc w:val="center"/>
        <w:rPr>
          <w:rFonts w:cstheme="minorHAnsi"/>
          <w:b/>
          <w:bCs/>
          <w:sz w:val="16"/>
          <w:szCs w:val="16"/>
        </w:rPr>
      </w:pPr>
      <w:r w:rsidRPr="00836E81">
        <w:rPr>
          <w:rFonts w:cstheme="minorHAnsi"/>
          <w:b/>
          <w:bCs/>
          <w:sz w:val="16"/>
          <w:szCs w:val="16"/>
        </w:rPr>
        <w:t>(allegare copia documento d’identità in corso di validità)</w:t>
      </w:r>
    </w:p>
    <w:p w14:paraId="64191C0E" w14:textId="77777777" w:rsidR="00264899" w:rsidRPr="00836E81" w:rsidRDefault="00264899" w:rsidP="00EC0661">
      <w:pPr>
        <w:ind w:left="4956" w:firstLine="708"/>
        <w:jc w:val="right"/>
        <w:rPr>
          <w:rFonts w:cstheme="minorHAnsi"/>
          <w:sz w:val="16"/>
          <w:szCs w:val="16"/>
        </w:rPr>
      </w:pPr>
      <w:r w:rsidRPr="00836E81">
        <w:rPr>
          <w:rFonts w:cstheme="minorHAnsi"/>
          <w:sz w:val="16"/>
          <w:szCs w:val="16"/>
        </w:rPr>
        <w:t>Al Dirigente Scolastico</w:t>
      </w:r>
    </w:p>
    <w:p w14:paraId="32562884" w14:textId="77777777" w:rsidR="00264899" w:rsidRPr="00836E81" w:rsidRDefault="00264899" w:rsidP="00EC0661">
      <w:pPr>
        <w:ind w:left="4956" w:firstLine="708"/>
        <w:jc w:val="right"/>
        <w:rPr>
          <w:rFonts w:cstheme="minorHAnsi"/>
          <w:b/>
          <w:bCs/>
          <w:sz w:val="16"/>
          <w:szCs w:val="16"/>
        </w:rPr>
      </w:pPr>
      <w:r w:rsidRPr="00836E81">
        <w:rPr>
          <w:rFonts w:cstheme="minorHAnsi"/>
          <w:sz w:val="16"/>
          <w:szCs w:val="16"/>
        </w:rPr>
        <w:t xml:space="preserve">dell’Istituto </w:t>
      </w:r>
      <w:r w:rsidRPr="00836E81">
        <w:rPr>
          <w:rFonts w:cstheme="minorHAnsi"/>
          <w:b/>
          <w:bCs/>
          <w:sz w:val="16"/>
          <w:szCs w:val="16"/>
          <w:highlight w:val="lightGray"/>
        </w:rPr>
        <w:t>I.I.S. C.A. Dalla Chiesa di CALTAGIRONE</w:t>
      </w:r>
    </w:p>
    <w:p w14:paraId="2E5D2B38" w14:textId="59A8D096" w:rsidR="00264899" w:rsidRDefault="00264899" w:rsidP="00EC0661">
      <w:pPr>
        <w:jc w:val="both"/>
        <w:rPr>
          <w:rFonts w:cstheme="minorHAnsi"/>
          <w:bCs/>
          <w:sz w:val="16"/>
          <w:szCs w:val="16"/>
        </w:rPr>
      </w:pPr>
      <w:r w:rsidRPr="00836E81">
        <w:rPr>
          <w:rFonts w:cstheme="minorHAnsi"/>
          <w:bCs/>
          <w:sz w:val="16"/>
          <w:szCs w:val="16"/>
        </w:rPr>
        <w:t>Il/la sottoscritto/a _____________________________________________</w:t>
      </w:r>
      <w:bookmarkStart w:id="0" w:name="_Hlk101543056"/>
      <w:r w:rsidRPr="00836E81">
        <w:rPr>
          <w:rFonts w:cstheme="minorHAnsi"/>
          <w:bCs/>
          <w:sz w:val="16"/>
          <w:szCs w:val="16"/>
        </w:rPr>
        <w:t>____________________</w:t>
      </w:r>
      <w:bookmarkEnd w:id="0"/>
      <w:r w:rsidRPr="00836E81">
        <w:rPr>
          <w:rFonts w:cstheme="minorHAnsi"/>
          <w:bCs/>
          <w:sz w:val="16"/>
          <w:szCs w:val="16"/>
        </w:rPr>
        <w:t xml:space="preserve"> nato/a </w:t>
      </w:r>
      <w:proofErr w:type="spellStart"/>
      <w:r w:rsidRPr="00836E81">
        <w:rPr>
          <w:rFonts w:cstheme="minorHAnsi"/>
          <w:bCs/>
          <w:sz w:val="16"/>
          <w:szCs w:val="16"/>
        </w:rPr>
        <w:t>a</w:t>
      </w:r>
      <w:proofErr w:type="spellEnd"/>
      <w:r w:rsidRPr="00836E81">
        <w:rPr>
          <w:rFonts w:cstheme="minorHAnsi"/>
          <w:bCs/>
          <w:sz w:val="16"/>
          <w:szCs w:val="16"/>
        </w:rPr>
        <w:t xml:space="preserve"> _________________________________________ il ______________________________</w:t>
      </w:r>
      <w:bookmarkStart w:id="1" w:name="_Hlk96611450"/>
      <w:r w:rsidRPr="00836E81">
        <w:rPr>
          <w:rFonts w:cstheme="minorHAnsi"/>
          <w:bCs/>
          <w:sz w:val="16"/>
          <w:szCs w:val="16"/>
        </w:rPr>
        <w:t xml:space="preserve"> residente a ________________________________ Provincia di ___________________</w:t>
      </w:r>
      <w:bookmarkStart w:id="2" w:name="_Hlk76717201"/>
      <w:bookmarkEnd w:id="1"/>
      <w:r w:rsidRPr="00836E81">
        <w:rPr>
          <w:rFonts w:cstheme="minorHAnsi"/>
          <w:bCs/>
          <w:sz w:val="16"/>
          <w:szCs w:val="16"/>
        </w:rPr>
        <w:t xml:space="preserve"> Via/Piazza _______________________________</w:t>
      </w:r>
      <w:bookmarkStart w:id="3" w:name="_Hlk101543162"/>
      <w:r w:rsidRPr="00836E81">
        <w:rPr>
          <w:rFonts w:cstheme="minorHAnsi"/>
          <w:bCs/>
          <w:sz w:val="16"/>
          <w:szCs w:val="16"/>
        </w:rPr>
        <w:t>_</w:t>
      </w:r>
      <w:bookmarkStart w:id="4" w:name="_Hlk101543132"/>
      <w:r w:rsidRPr="00836E81">
        <w:rPr>
          <w:rFonts w:cstheme="minorHAnsi"/>
          <w:bCs/>
          <w:sz w:val="16"/>
          <w:szCs w:val="16"/>
        </w:rPr>
        <w:t>_________________________</w:t>
      </w:r>
      <w:bookmarkEnd w:id="3"/>
      <w:bookmarkEnd w:id="4"/>
      <w:r w:rsidRPr="00836E81">
        <w:rPr>
          <w:rFonts w:cstheme="minorHAnsi"/>
          <w:bCs/>
          <w:sz w:val="16"/>
          <w:szCs w:val="16"/>
        </w:rPr>
        <w:t xml:space="preserve"> n. _________</w:t>
      </w:r>
      <w:bookmarkEnd w:id="2"/>
      <w:r w:rsidRPr="00836E81">
        <w:rPr>
          <w:rFonts w:cstheme="minorHAnsi"/>
          <w:bCs/>
          <w:sz w:val="16"/>
          <w:szCs w:val="16"/>
        </w:rPr>
        <w:t xml:space="preserve"> Codice Fiscale ____________________________________, in qualità di </w:t>
      </w:r>
      <w:r w:rsidR="0046091D">
        <w:rPr>
          <w:rFonts w:cstheme="minorHAnsi"/>
          <w:bCs/>
          <w:sz w:val="16"/>
          <w:szCs w:val="16"/>
        </w:rPr>
        <w:t>docente dell’istituto.</w:t>
      </w:r>
    </w:p>
    <w:p w14:paraId="7A65EB1C" w14:textId="77777777" w:rsidR="0046091D" w:rsidRDefault="0046091D" w:rsidP="00EC0661">
      <w:pPr>
        <w:jc w:val="both"/>
        <w:rPr>
          <w:rFonts w:cstheme="minorHAnsi"/>
          <w:bCs/>
          <w:sz w:val="16"/>
          <w:szCs w:val="16"/>
        </w:rPr>
      </w:pPr>
    </w:p>
    <w:p w14:paraId="3C82C90B" w14:textId="3D815921" w:rsidR="00344E6E" w:rsidRDefault="0046091D" w:rsidP="00EC0661">
      <w:pPr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>Indicare la funzione</w:t>
      </w:r>
      <w:r w:rsidR="00344E6E">
        <w:rPr>
          <w:rFonts w:cstheme="minorHAnsi"/>
          <w:bCs/>
          <w:sz w:val="16"/>
          <w:szCs w:val="16"/>
        </w:rPr>
        <w:t xml:space="preserve">/incarico </w:t>
      </w:r>
      <w:r>
        <w:rPr>
          <w:rFonts w:cstheme="minorHAnsi"/>
          <w:bCs/>
          <w:sz w:val="16"/>
          <w:szCs w:val="16"/>
        </w:rPr>
        <w:t>ricopert</w:t>
      </w:r>
      <w:r w:rsidR="00344E6E">
        <w:rPr>
          <w:rFonts w:cstheme="minorHAnsi"/>
          <w:bCs/>
          <w:sz w:val="16"/>
          <w:szCs w:val="16"/>
        </w:rPr>
        <w:t xml:space="preserve">o </w:t>
      </w:r>
      <w:proofErr w:type="spellStart"/>
      <w:r w:rsidR="00344E6E">
        <w:rPr>
          <w:rFonts w:cstheme="minorHAnsi"/>
          <w:bCs/>
          <w:sz w:val="16"/>
          <w:szCs w:val="16"/>
        </w:rPr>
        <w:t>nell’a.s.</w:t>
      </w:r>
      <w:proofErr w:type="spellEnd"/>
      <w:r w:rsidR="00344E6E">
        <w:rPr>
          <w:rFonts w:cstheme="minorHAnsi"/>
          <w:bCs/>
          <w:sz w:val="16"/>
          <w:szCs w:val="16"/>
        </w:rPr>
        <w:t xml:space="preserve"> 2022/2023: </w:t>
      </w:r>
    </w:p>
    <w:p w14:paraId="6DB8D495" w14:textId="76649719" w:rsidR="0046091D" w:rsidRDefault="00344E6E" w:rsidP="00344E6E">
      <w:pPr>
        <w:pStyle w:val="Paragrafoelenco"/>
        <w:numPr>
          <w:ilvl w:val="1"/>
          <w:numId w:val="25"/>
        </w:numPr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>_________________________________________________________</w:t>
      </w:r>
      <w:r w:rsidRPr="00344E6E">
        <w:rPr>
          <w:rFonts w:cstheme="minorHAnsi"/>
          <w:bCs/>
          <w:sz w:val="16"/>
          <w:szCs w:val="16"/>
        </w:rPr>
        <w:t>__</w:t>
      </w:r>
    </w:p>
    <w:p w14:paraId="721EB79E" w14:textId="77777777" w:rsidR="00344E6E" w:rsidRDefault="00344E6E" w:rsidP="00344E6E">
      <w:pPr>
        <w:pStyle w:val="Paragrafoelenco"/>
        <w:numPr>
          <w:ilvl w:val="1"/>
          <w:numId w:val="25"/>
        </w:numPr>
        <w:jc w:val="both"/>
        <w:rPr>
          <w:rFonts w:cstheme="minorHAnsi"/>
          <w:bCs/>
          <w:sz w:val="16"/>
          <w:szCs w:val="16"/>
        </w:rPr>
      </w:pPr>
      <w:r w:rsidRPr="00344E6E">
        <w:rPr>
          <w:rFonts w:cstheme="minorHAnsi"/>
          <w:bCs/>
          <w:sz w:val="16"/>
          <w:szCs w:val="16"/>
        </w:rPr>
        <w:t>___________________________________________________________</w:t>
      </w:r>
    </w:p>
    <w:p w14:paraId="7F5F90AD" w14:textId="0C0587EE" w:rsidR="00344E6E" w:rsidRPr="00344E6E" w:rsidRDefault="00344E6E" w:rsidP="00344E6E">
      <w:pPr>
        <w:pStyle w:val="Paragrafoelenco"/>
        <w:numPr>
          <w:ilvl w:val="1"/>
          <w:numId w:val="25"/>
        </w:numPr>
        <w:jc w:val="both"/>
        <w:rPr>
          <w:rFonts w:cstheme="minorHAnsi"/>
          <w:bCs/>
          <w:sz w:val="16"/>
          <w:szCs w:val="16"/>
        </w:rPr>
      </w:pPr>
      <w:r w:rsidRPr="00344E6E">
        <w:rPr>
          <w:rFonts w:cstheme="minorHAnsi"/>
          <w:bCs/>
          <w:sz w:val="16"/>
          <w:szCs w:val="16"/>
        </w:rPr>
        <w:t>___________________________________________________________</w:t>
      </w:r>
    </w:p>
    <w:p w14:paraId="5984182F" w14:textId="77777777" w:rsidR="00264899" w:rsidRPr="00836E81" w:rsidRDefault="00264899" w:rsidP="00EC0661">
      <w:pPr>
        <w:jc w:val="both"/>
        <w:rPr>
          <w:rFonts w:cstheme="minorHAnsi"/>
          <w:bCs/>
          <w:sz w:val="16"/>
          <w:szCs w:val="16"/>
        </w:rPr>
      </w:pPr>
      <w:r w:rsidRPr="00836E81">
        <w:rPr>
          <w:rFonts w:cstheme="minorHAnsi"/>
          <w:bCs/>
          <w:sz w:val="16"/>
          <w:szCs w:val="16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BA0986B" w14:textId="77777777" w:rsidR="00264899" w:rsidRPr="00836E81" w:rsidRDefault="00264899" w:rsidP="00EC0661">
      <w:pPr>
        <w:jc w:val="center"/>
        <w:rPr>
          <w:rFonts w:cstheme="minorHAnsi"/>
          <w:b/>
          <w:sz w:val="16"/>
          <w:szCs w:val="16"/>
        </w:rPr>
      </w:pPr>
      <w:r w:rsidRPr="00836E81">
        <w:rPr>
          <w:rFonts w:cstheme="minorHAnsi"/>
          <w:b/>
          <w:sz w:val="16"/>
          <w:szCs w:val="16"/>
        </w:rPr>
        <w:t>CHIEDE</w:t>
      </w:r>
    </w:p>
    <w:p w14:paraId="1B041671" w14:textId="77777777" w:rsidR="00264899" w:rsidRPr="00836E81" w:rsidRDefault="00264899" w:rsidP="00EC0661">
      <w:pPr>
        <w:jc w:val="both"/>
        <w:rPr>
          <w:rFonts w:cstheme="minorHAnsi"/>
          <w:b/>
          <w:bCs/>
          <w:sz w:val="16"/>
          <w:szCs w:val="16"/>
        </w:rPr>
      </w:pPr>
      <w:r w:rsidRPr="00836E81">
        <w:rPr>
          <w:rFonts w:cstheme="minorHAnsi"/>
          <w:bCs/>
          <w:sz w:val="16"/>
          <w:szCs w:val="16"/>
        </w:rPr>
        <w:t xml:space="preserve">di essere ammesso/a </w:t>
      </w:r>
      <w:proofErr w:type="spellStart"/>
      <w:r w:rsidRPr="00836E81">
        <w:rPr>
          <w:rFonts w:cstheme="minorHAnsi"/>
          <w:bCs/>
          <w:sz w:val="16"/>
          <w:szCs w:val="16"/>
        </w:rPr>
        <w:t>a</w:t>
      </w:r>
      <w:proofErr w:type="spellEnd"/>
      <w:r w:rsidRPr="00836E81">
        <w:rPr>
          <w:rFonts w:cstheme="minorHAnsi"/>
          <w:bCs/>
          <w:sz w:val="16"/>
          <w:szCs w:val="16"/>
        </w:rPr>
        <w:t xml:space="preserve"> partecipare </w:t>
      </w:r>
      <w:r w:rsidRPr="00836E81">
        <w:rPr>
          <w:rFonts w:cstheme="minorHAnsi"/>
          <w:sz w:val="16"/>
          <w:szCs w:val="16"/>
        </w:rPr>
        <w:t>alla procedura per la selezione e il reclutamento di</w:t>
      </w:r>
      <w:r w:rsidRPr="00836E81">
        <w:rPr>
          <w:rFonts w:cstheme="minorHAnsi"/>
          <w:spacing w:val="1"/>
          <w:sz w:val="16"/>
          <w:szCs w:val="16"/>
        </w:rPr>
        <w:t xml:space="preserve"> </w:t>
      </w:r>
      <w:r w:rsidRPr="00836E81">
        <w:rPr>
          <w:rFonts w:cstheme="minorHAnsi"/>
          <w:b/>
          <w:spacing w:val="1"/>
          <w:sz w:val="16"/>
          <w:szCs w:val="16"/>
        </w:rPr>
        <w:t xml:space="preserve">esperti </w:t>
      </w:r>
      <w:r w:rsidRPr="00836E81">
        <w:rPr>
          <w:rFonts w:cstheme="minorHAnsi"/>
          <w:bCs/>
          <w:spacing w:val="1"/>
          <w:sz w:val="16"/>
          <w:szCs w:val="16"/>
        </w:rPr>
        <w:t xml:space="preserve">per la costituzione del TEAM per la dispersione scolastica nell’ambito della </w:t>
      </w:r>
      <w:r w:rsidRPr="00836E81">
        <w:rPr>
          <w:rFonts w:cstheme="minorHAnsi"/>
          <w:sz w:val="16"/>
          <w:szCs w:val="16"/>
        </w:rPr>
        <w:t xml:space="preserve">linea di investimento </w:t>
      </w:r>
      <w:r w:rsidRPr="00836E81">
        <w:rPr>
          <w:rFonts w:cstheme="minorHAnsi"/>
          <w:b/>
          <w:bCs/>
          <w:sz w:val="16"/>
          <w:szCs w:val="16"/>
        </w:rPr>
        <w:t>1.4. “Intervento straordinario finalizzato alla riduzione dei divari territoriali nel I e II ciclo della scuola secondaria e alla lotta alla dispersione scolastica”</w:t>
      </w:r>
      <w:r w:rsidRPr="00836E81">
        <w:rPr>
          <w:rFonts w:cstheme="minorHAnsi"/>
          <w:sz w:val="16"/>
          <w:szCs w:val="16"/>
        </w:rPr>
        <w:t xml:space="preserve"> - Codice progetto </w:t>
      </w:r>
      <w:r w:rsidRPr="00836E81">
        <w:rPr>
          <w:rFonts w:cstheme="minorHAnsi"/>
          <w:b/>
          <w:bCs/>
          <w:sz w:val="16"/>
          <w:szCs w:val="16"/>
        </w:rPr>
        <w:t>M4C1I1.4-2022-981</w:t>
      </w:r>
      <w:r w:rsidRPr="00836E81">
        <w:rPr>
          <w:rFonts w:cstheme="minorHAnsi"/>
          <w:sz w:val="16"/>
          <w:szCs w:val="16"/>
        </w:rPr>
        <w:t xml:space="preserve"> - Titolo </w:t>
      </w:r>
      <w:r w:rsidRPr="00836E81">
        <w:rPr>
          <w:rFonts w:cstheme="minorHAnsi"/>
          <w:b/>
          <w:bCs/>
          <w:sz w:val="16"/>
          <w:szCs w:val="16"/>
        </w:rPr>
        <w:t>Futuro in formazione.</w:t>
      </w:r>
    </w:p>
    <w:p w14:paraId="06DDB12A" w14:textId="77777777" w:rsidR="00264899" w:rsidRPr="00836E81" w:rsidRDefault="00264899" w:rsidP="00EC0661">
      <w:pPr>
        <w:pStyle w:val="sche3"/>
        <w:rPr>
          <w:rFonts w:asciiTheme="minorHAnsi" w:hAnsiTheme="minorHAnsi" w:cstheme="minorHAnsi"/>
          <w:sz w:val="16"/>
          <w:szCs w:val="16"/>
          <w:lang w:val="it-IT"/>
        </w:rPr>
      </w:pPr>
      <w:r w:rsidRPr="00836E81">
        <w:rPr>
          <w:rFonts w:asciiTheme="minorHAnsi" w:hAnsiTheme="minorHAnsi" w:cstheme="minorHAnsi"/>
          <w:sz w:val="16"/>
          <w:szCs w:val="16"/>
          <w:lang w:val="it-IT"/>
        </w:rPr>
        <w:t xml:space="preserve">A tal fine, </w:t>
      </w:r>
      <w:r w:rsidRPr="00836E81">
        <w:rPr>
          <w:rFonts w:asciiTheme="minorHAnsi" w:hAnsiTheme="minorHAnsi" w:cstheme="minorHAnsi"/>
          <w:b/>
          <w:bCs/>
          <w:sz w:val="16"/>
          <w:szCs w:val="16"/>
          <w:u w:val="single"/>
          <w:lang w:val="it-IT"/>
        </w:rPr>
        <w:t>dichiara</w:t>
      </w:r>
      <w:r w:rsidRPr="00836E81">
        <w:rPr>
          <w:rFonts w:asciiTheme="minorHAnsi" w:hAnsiTheme="minorHAnsi" w:cstheme="minorHAnsi"/>
          <w:sz w:val="16"/>
          <w:szCs w:val="16"/>
          <w:lang w:val="it-IT"/>
        </w:rPr>
        <w:t>, sotto la propria responsabilità:</w:t>
      </w:r>
    </w:p>
    <w:p w14:paraId="01E25002" w14:textId="77777777" w:rsidR="00264899" w:rsidRPr="00836E81" w:rsidRDefault="00264899" w:rsidP="00EC0661">
      <w:pPr>
        <w:pStyle w:val="sche3"/>
        <w:numPr>
          <w:ilvl w:val="0"/>
          <w:numId w:val="26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theme="minorHAnsi"/>
          <w:b/>
          <w:sz w:val="16"/>
          <w:szCs w:val="16"/>
          <w:lang w:val="it-IT"/>
        </w:rPr>
      </w:pPr>
      <w:r w:rsidRPr="00836E81">
        <w:rPr>
          <w:rFonts w:asciiTheme="minorHAnsi" w:hAnsiTheme="minorHAnsi" w:cstheme="minorHAnsi"/>
          <w:sz w:val="16"/>
          <w:szCs w:val="16"/>
          <w:lang w:val="it-IT"/>
        </w:rPr>
        <w:t>che i recapiti presso i quali si intendono ricevere le comunicazioni sono i seguenti:</w:t>
      </w:r>
    </w:p>
    <w:p w14:paraId="62241598" w14:textId="77777777" w:rsidR="00264899" w:rsidRPr="00836E81" w:rsidRDefault="00264899" w:rsidP="00EC0661">
      <w:pPr>
        <w:pStyle w:val="sche3"/>
        <w:numPr>
          <w:ilvl w:val="0"/>
          <w:numId w:val="27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sz w:val="16"/>
          <w:szCs w:val="16"/>
          <w:lang w:val="it-IT"/>
        </w:rPr>
        <w:t>residenza: _____________________________________________________________</w:t>
      </w:r>
    </w:p>
    <w:p w14:paraId="1D5D6341" w14:textId="77777777" w:rsidR="00264899" w:rsidRPr="00836E81" w:rsidRDefault="00264899" w:rsidP="00EC0661">
      <w:pPr>
        <w:pStyle w:val="sche3"/>
        <w:numPr>
          <w:ilvl w:val="0"/>
          <w:numId w:val="27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sz w:val="16"/>
          <w:szCs w:val="16"/>
          <w:lang w:val="it-IT"/>
        </w:rPr>
        <w:t>indirizzo posta elettronica ordinaria: ________________________________________</w:t>
      </w:r>
    </w:p>
    <w:p w14:paraId="22B588D6" w14:textId="77777777" w:rsidR="00264899" w:rsidRPr="00836E81" w:rsidRDefault="00264899" w:rsidP="00EC0661">
      <w:pPr>
        <w:pStyle w:val="sche3"/>
        <w:numPr>
          <w:ilvl w:val="0"/>
          <w:numId w:val="27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16"/>
          <w:szCs w:val="16"/>
          <w:lang w:val="it-IT"/>
        </w:rPr>
      </w:pPr>
      <w:r w:rsidRPr="00836E81">
        <w:rPr>
          <w:rFonts w:asciiTheme="minorHAnsi" w:hAnsiTheme="minorHAnsi" w:cstheme="minorHAnsi"/>
          <w:sz w:val="16"/>
          <w:szCs w:val="16"/>
          <w:lang w:val="it-IT"/>
        </w:rPr>
        <w:t>indirizzo posta elettronica certificata (PEC): __________________________________</w:t>
      </w:r>
    </w:p>
    <w:p w14:paraId="294F3383" w14:textId="77777777" w:rsidR="00264899" w:rsidRPr="00836E81" w:rsidRDefault="00264899" w:rsidP="00EC0661">
      <w:pPr>
        <w:pStyle w:val="sche3"/>
        <w:numPr>
          <w:ilvl w:val="0"/>
          <w:numId w:val="27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sz w:val="16"/>
          <w:szCs w:val="16"/>
          <w:lang w:val="it-IT"/>
        </w:rPr>
        <w:t>numero di telefono: _____________________________________________________,</w:t>
      </w:r>
    </w:p>
    <w:p w14:paraId="5E780427" w14:textId="77777777" w:rsidR="00264899" w:rsidRPr="00836E81" w:rsidRDefault="00264899" w:rsidP="00EC0661">
      <w:pPr>
        <w:pStyle w:val="sche3"/>
        <w:tabs>
          <w:tab w:val="left" w:pos="284"/>
        </w:tabs>
        <w:ind w:left="426"/>
        <w:rPr>
          <w:rFonts w:asciiTheme="minorHAnsi" w:hAnsiTheme="minorHAnsi" w:cstheme="minorHAnsi"/>
          <w:sz w:val="16"/>
          <w:szCs w:val="16"/>
          <w:lang w:val="it-IT"/>
        </w:rPr>
      </w:pPr>
      <w:r w:rsidRPr="00836E81">
        <w:rPr>
          <w:rFonts w:asciiTheme="minorHAnsi" w:hAnsiTheme="minorHAnsi" w:cstheme="minorHAnsi"/>
          <w:sz w:val="16"/>
          <w:szCs w:val="16"/>
          <w:lang w:val="it-IT"/>
        </w:rPr>
        <w:t>autorizzando espressamente l’Istituzione scolastica all’utilizzo dei suddetti mezzi per effettuare le comunicazioni;</w:t>
      </w:r>
    </w:p>
    <w:p w14:paraId="3D4424A9" w14:textId="77777777" w:rsidR="00264899" w:rsidRPr="00836E81" w:rsidRDefault="00264899" w:rsidP="00EC0661">
      <w:pPr>
        <w:pStyle w:val="Paragrafoelenco"/>
        <w:widowControl w:val="0"/>
        <w:numPr>
          <w:ilvl w:val="0"/>
          <w:numId w:val="26"/>
        </w:numPr>
        <w:tabs>
          <w:tab w:val="left" w:pos="0"/>
          <w:tab w:val="left" w:pos="142"/>
        </w:tabs>
        <w:suppressAutoHyphens/>
        <w:autoSpaceDE w:val="0"/>
        <w:spacing w:before="0" w:after="0"/>
        <w:ind w:left="426" w:hanging="426"/>
        <w:contextualSpacing w:val="0"/>
        <w:jc w:val="both"/>
        <w:rPr>
          <w:rFonts w:cstheme="minorHAnsi"/>
          <w:sz w:val="16"/>
          <w:szCs w:val="16"/>
        </w:rPr>
      </w:pPr>
      <w:r w:rsidRPr="00836E81">
        <w:rPr>
          <w:rFonts w:cstheme="minorHAnsi"/>
          <w:sz w:val="16"/>
          <w:szCs w:val="16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A3F2EB9" w14:textId="77777777" w:rsidR="00264899" w:rsidRPr="00836E81" w:rsidRDefault="00264899" w:rsidP="00EC0661">
      <w:pPr>
        <w:pStyle w:val="Paragrafoelenco"/>
        <w:widowControl w:val="0"/>
        <w:numPr>
          <w:ilvl w:val="0"/>
          <w:numId w:val="26"/>
        </w:numPr>
        <w:tabs>
          <w:tab w:val="left" w:pos="0"/>
          <w:tab w:val="left" w:pos="142"/>
        </w:tabs>
        <w:suppressAutoHyphens/>
        <w:autoSpaceDE w:val="0"/>
        <w:spacing w:before="0" w:after="0"/>
        <w:ind w:left="426" w:hanging="426"/>
        <w:contextualSpacing w:val="0"/>
        <w:jc w:val="both"/>
        <w:rPr>
          <w:rFonts w:cstheme="minorHAnsi"/>
          <w:sz w:val="16"/>
          <w:szCs w:val="16"/>
        </w:rPr>
      </w:pPr>
      <w:r w:rsidRPr="00836E81">
        <w:rPr>
          <w:rFonts w:cstheme="minorHAnsi"/>
          <w:sz w:val="16"/>
          <w:szCs w:val="16"/>
        </w:rPr>
        <w:t>di aver preso visione del Decreto e dell’Avviso e di accettare tutte le condizioni ivi contenute;</w:t>
      </w:r>
    </w:p>
    <w:p w14:paraId="64F06C69" w14:textId="77777777" w:rsidR="00264899" w:rsidRPr="00836E81" w:rsidRDefault="00264899" w:rsidP="00EC0661">
      <w:pPr>
        <w:pStyle w:val="Paragrafoelenco"/>
        <w:widowControl w:val="0"/>
        <w:numPr>
          <w:ilvl w:val="0"/>
          <w:numId w:val="26"/>
        </w:numPr>
        <w:tabs>
          <w:tab w:val="left" w:pos="0"/>
          <w:tab w:val="left" w:pos="142"/>
        </w:tabs>
        <w:suppressAutoHyphens/>
        <w:autoSpaceDE w:val="0"/>
        <w:spacing w:before="0" w:after="0"/>
        <w:ind w:left="426" w:hanging="426"/>
        <w:contextualSpacing w:val="0"/>
        <w:jc w:val="both"/>
        <w:rPr>
          <w:rFonts w:cstheme="minorHAnsi"/>
          <w:sz w:val="16"/>
          <w:szCs w:val="16"/>
        </w:rPr>
      </w:pPr>
      <w:r w:rsidRPr="00836E81">
        <w:rPr>
          <w:rFonts w:cstheme="minorHAnsi"/>
          <w:sz w:val="16"/>
          <w:szCs w:val="16"/>
        </w:rPr>
        <w:t>di aver preso visione dell’informativa relativa alla privacy presente nell’avviso;</w:t>
      </w:r>
    </w:p>
    <w:p w14:paraId="767BE610" w14:textId="77777777" w:rsidR="00264899" w:rsidRPr="00836E81" w:rsidRDefault="00264899" w:rsidP="00EC0661">
      <w:pPr>
        <w:pStyle w:val="Paragrafoelenco"/>
        <w:widowControl w:val="0"/>
        <w:numPr>
          <w:ilvl w:val="0"/>
          <w:numId w:val="26"/>
        </w:numPr>
        <w:tabs>
          <w:tab w:val="left" w:pos="0"/>
          <w:tab w:val="left" w:pos="142"/>
        </w:tabs>
        <w:suppressAutoHyphens/>
        <w:autoSpaceDE w:val="0"/>
        <w:spacing w:before="0" w:after="0"/>
        <w:ind w:left="425" w:hanging="425"/>
        <w:contextualSpacing w:val="0"/>
        <w:jc w:val="both"/>
        <w:rPr>
          <w:rFonts w:cstheme="minorHAnsi"/>
          <w:sz w:val="16"/>
          <w:szCs w:val="16"/>
        </w:rPr>
      </w:pPr>
      <w:r w:rsidRPr="00836E81">
        <w:rPr>
          <w:rFonts w:cstheme="minorHAnsi"/>
          <w:sz w:val="16"/>
          <w:szCs w:val="16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A35DF90" w14:textId="77777777" w:rsidR="00264899" w:rsidRPr="00836E81" w:rsidRDefault="00264899" w:rsidP="00EC0661">
      <w:pPr>
        <w:tabs>
          <w:tab w:val="left" w:pos="0"/>
          <w:tab w:val="left" w:pos="142"/>
        </w:tabs>
        <w:suppressAutoHyphens/>
        <w:autoSpaceDE w:val="0"/>
        <w:rPr>
          <w:rFonts w:cstheme="minorHAnsi"/>
          <w:b/>
          <w:bCs/>
          <w:sz w:val="16"/>
          <w:szCs w:val="16"/>
        </w:rPr>
      </w:pPr>
      <w:r w:rsidRPr="00836E81">
        <w:rPr>
          <w:rFonts w:cstheme="minorHAnsi"/>
          <w:sz w:val="16"/>
          <w:szCs w:val="16"/>
        </w:rPr>
        <w:t xml:space="preserve">Ai fini della partecipazione alla procedura in oggetto, il/la sottoscritto/a </w:t>
      </w:r>
    </w:p>
    <w:p w14:paraId="4FCE5295" w14:textId="77777777" w:rsidR="00264899" w:rsidRPr="00836E81" w:rsidRDefault="00264899" w:rsidP="00EC0661">
      <w:pPr>
        <w:tabs>
          <w:tab w:val="left" w:pos="0"/>
          <w:tab w:val="left" w:pos="142"/>
        </w:tabs>
        <w:suppressAutoHyphens/>
        <w:autoSpaceDE w:val="0"/>
        <w:jc w:val="center"/>
        <w:rPr>
          <w:rFonts w:cstheme="minorHAnsi"/>
          <w:b/>
          <w:bCs/>
          <w:sz w:val="16"/>
          <w:szCs w:val="16"/>
        </w:rPr>
      </w:pPr>
      <w:r w:rsidRPr="00836E81">
        <w:rPr>
          <w:rFonts w:cstheme="minorHAnsi"/>
          <w:b/>
          <w:bCs/>
          <w:sz w:val="16"/>
          <w:szCs w:val="16"/>
        </w:rPr>
        <w:t>DICHIARA ALTRESÌ</w:t>
      </w:r>
    </w:p>
    <w:p w14:paraId="3942EB9B" w14:textId="77777777" w:rsidR="00264899" w:rsidRPr="00836E81" w:rsidRDefault="00264899" w:rsidP="00EC0661">
      <w:pPr>
        <w:tabs>
          <w:tab w:val="left" w:pos="426"/>
        </w:tabs>
        <w:rPr>
          <w:rFonts w:cstheme="minorHAnsi"/>
          <w:bCs/>
          <w:sz w:val="16"/>
          <w:szCs w:val="16"/>
        </w:rPr>
      </w:pPr>
      <w:r w:rsidRPr="00836E81">
        <w:rPr>
          <w:rFonts w:cstheme="minorHAnsi"/>
          <w:bCs/>
          <w:sz w:val="16"/>
          <w:szCs w:val="16"/>
        </w:rPr>
        <w:t xml:space="preserve">di possedere i requisiti di ammissione alla selezione in oggetto di cui all’Avviso e, nello specifico, di: </w:t>
      </w:r>
    </w:p>
    <w:p w14:paraId="57556C1A" w14:textId="77777777" w:rsidR="00264899" w:rsidRPr="00836E81" w:rsidRDefault="00264899" w:rsidP="00EC0661">
      <w:pPr>
        <w:pStyle w:val="Comma"/>
        <w:numPr>
          <w:ilvl w:val="0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sz w:val="16"/>
          <w:szCs w:val="16"/>
        </w:rPr>
        <w:t xml:space="preserve">avere la cittadinanza italiana o di uno degli Stati membri dell’Unione europea; </w:t>
      </w:r>
    </w:p>
    <w:p w14:paraId="032116A3" w14:textId="77777777" w:rsidR="00264899" w:rsidRPr="00836E81" w:rsidRDefault="00264899" w:rsidP="00EC0661">
      <w:pPr>
        <w:pStyle w:val="Comma"/>
        <w:numPr>
          <w:ilvl w:val="0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sz w:val="16"/>
          <w:szCs w:val="16"/>
        </w:rPr>
        <w:t xml:space="preserve">avere il godimento dei diritti civili e politici; </w:t>
      </w:r>
    </w:p>
    <w:p w14:paraId="276E21FD" w14:textId="77777777" w:rsidR="00264899" w:rsidRPr="00836E81" w:rsidRDefault="00264899" w:rsidP="00EC0661">
      <w:pPr>
        <w:pStyle w:val="Comma"/>
        <w:numPr>
          <w:ilvl w:val="0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sz w:val="16"/>
          <w:szCs w:val="16"/>
        </w:rPr>
        <w:t>non essere stato escluso/a dall’elettorato politico attivo;</w:t>
      </w:r>
    </w:p>
    <w:p w14:paraId="471AB849" w14:textId="77777777" w:rsidR="00264899" w:rsidRPr="00836E81" w:rsidRDefault="00264899" w:rsidP="00EC0661">
      <w:pPr>
        <w:pStyle w:val="Comma"/>
        <w:numPr>
          <w:ilvl w:val="0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sz w:val="16"/>
          <w:szCs w:val="16"/>
        </w:rPr>
        <w:t>possedere l’idoneità fisica allo svolgimento delle funzioni cui la presente procedura di selezione si riferisce;</w:t>
      </w:r>
    </w:p>
    <w:p w14:paraId="671C9D09" w14:textId="77777777" w:rsidR="00264899" w:rsidRPr="00836E81" w:rsidRDefault="00264899" w:rsidP="00EC0661">
      <w:pPr>
        <w:pStyle w:val="Comma"/>
        <w:numPr>
          <w:ilvl w:val="0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sz w:val="16"/>
          <w:szCs w:val="16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FC15E46" w14:textId="77777777" w:rsidR="00264899" w:rsidRPr="00836E81" w:rsidRDefault="00264899" w:rsidP="00EC0661">
      <w:pPr>
        <w:pStyle w:val="Comma"/>
        <w:numPr>
          <w:ilvl w:val="0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sz w:val="16"/>
          <w:szCs w:val="16"/>
        </w:rPr>
        <w:t xml:space="preserve">non essere sottoposto/a </w:t>
      </w:r>
      <w:proofErr w:type="spellStart"/>
      <w:r w:rsidRPr="00836E81">
        <w:rPr>
          <w:rFonts w:asciiTheme="minorHAnsi" w:hAnsiTheme="minorHAnsi" w:cstheme="minorHAnsi"/>
          <w:sz w:val="16"/>
          <w:szCs w:val="16"/>
        </w:rPr>
        <w:t>a</w:t>
      </w:r>
      <w:proofErr w:type="spellEnd"/>
      <w:r w:rsidRPr="00836E81">
        <w:rPr>
          <w:rFonts w:asciiTheme="minorHAnsi" w:hAnsiTheme="minorHAnsi" w:cstheme="minorHAnsi"/>
          <w:sz w:val="16"/>
          <w:szCs w:val="16"/>
        </w:rPr>
        <w:t xml:space="preserve"> procedimenti penali [</w:t>
      </w:r>
      <w:r w:rsidRPr="00836E81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o se sì a quali</w:t>
      </w:r>
      <w:r w:rsidRPr="00836E81">
        <w:rPr>
          <w:rFonts w:asciiTheme="minorHAnsi" w:hAnsiTheme="minorHAnsi" w:cstheme="minorHAnsi"/>
          <w:sz w:val="16"/>
          <w:szCs w:val="16"/>
        </w:rPr>
        <w:t xml:space="preserve">]; </w:t>
      </w:r>
    </w:p>
    <w:p w14:paraId="484A94DF" w14:textId="77777777" w:rsidR="00264899" w:rsidRPr="00836E81" w:rsidRDefault="00264899" w:rsidP="00EC0661">
      <w:pPr>
        <w:pStyle w:val="Comma"/>
        <w:numPr>
          <w:ilvl w:val="0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sz w:val="16"/>
          <w:szCs w:val="16"/>
        </w:rPr>
        <w:t>non essere stato/a destituito/a o dispensato/a dall’impiego presso una Pubblica Amministrazione;</w:t>
      </w:r>
    </w:p>
    <w:p w14:paraId="703E08FF" w14:textId="77777777" w:rsidR="00264899" w:rsidRPr="00836E81" w:rsidRDefault="00264899" w:rsidP="00EC0661">
      <w:pPr>
        <w:pStyle w:val="Comma"/>
        <w:numPr>
          <w:ilvl w:val="0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sz w:val="16"/>
          <w:szCs w:val="16"/>
        </w:rPr>
        <w:t>non essere stato/</w:t>
      </w:r>
      <w:proofErr w:type="spellStart"/>
      <w:r w:rsidRPr="00836E81">
        <w:rPr>
          <w:rFonts w:asciiTheme="minorHAnsi" w:hAnsiTheme="minorHAnsi" w:cstheme="minorHAnsi"/>
          <w:sz w:val="16"/>
          <w:szCs w:val="16"/>
        </w:rPr>
        <w:t>a</w:t>
      </w:r>
      <w:proofErr w:type="spellEnd"/>
      <w:r w:rsidRPr="00836E81">
        <w:rPr>
          <w:rFonts w:asciiTheme="minorHAnsi" w:hAnsiTheme="minorHAnsi" w:cstheme="minorHAnsi"/>
          <w:sz w:val="16"/>
          <w:szCs w:val="16"/>
        </w:rPr>
        <w:t xml:space="preserve"> dichiarato/a decaduto/a o licenziato/a da un impiego statale;</w:t>
      </w:r>
    </w:p>
    <w:p w14:paraId="16EC249D" w14:textId="77777777" w:rsidR="00264899" w:rsidRPr="00836E81" w:rsidRDefault="00264899" w:rsidP="00EC0661">
      <w:pPr>
        <w:pStyle w:val="Comma"/>
        <w:numPr>
          <w:ilvl w:val="0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sz w:val="16"/>
          <w:szCs w:val="16"/>
        </w:rPr>
        <w:t xml:space="preserve">non trovarsi in situazione di incompatibilità, ai sensi di quanto previsto dal d.lgs. n. 39/2013 e dall’art. 53, del d.lgs. n. 165/2001; </w:t>
      </w:r>
    </w:p>
    <w:p w14:paraId="7C4545D1" w14:textId="77777777" w:rsidR="00264899" w:rsidRPr="00836E81" w:rsidRDefault="00264899" w:rsidP="00EC0661">
      <w:pPr>
        <w:pStyle w:val="Comma"/>
        <w:numPr>
          <w:ilvl w:val="1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sz w:val="16"/>
          <w:szCs w:val="16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8945844" w14:textId="77777777" w:rsidR="00264899" w:rsidRPr="00836E81" w:rsidRDefault="00264899" w:rsidP="00EC0661">
      <w:pPr>
        <w:pStyle w:val="Comma"/>
        <w:numPr>
          <w:ilvl w:val="0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sz w:val="16"/>
          <w:szCs w:val="16"/>
        </w:rPr>
      </w:pPr>
      <w:bookmarkStart w:id="5" w:name="_Hlk107862731"/>
      <w:r w:rsidRPr="00836E81">
        <w:rPr>
          <w:rFonts w:asciiTheme="minorHAnsi" w:hAnsiTheme="minorHAnsi" w:cstheme="minorHAnsi"/>
          <w:sz w:val="16"/>
          <w:szCs w:val="16"/>
        </w:rPr>
        <w:lastRenderedPageBreak/>
        <w:t>non trovarsi in situazioni di conflitto di interessi, anche potenziale, ai sensi dell’art. 53, comma 14, del d.lgs. n. 165/2001, che possano interferire con l’esercizio dell’incarico;</w:t>
      </w:r>
    </w:p>
    <w:bookmarkEnd w:id="5"/>
    <w:p w14:paraId="3E0AED90" w14:textId="77777777" w:rsidR="00264899" w:rsidRPr="00836E81" w:rsidRDefault="00264899" w:rsidP="00EC0661">
      <w:pPr>
        <w:pStyle w:val="Comma"/>
        <w:numPr>
          <w:ilvl w:val="0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i/>
          <w:iCs/>
          <w:sz w:val="16"/>
          <w:szCs w:val="16"/>
        </w:rPr>
        <w:t>[</w:t>
      </w:r>
      <w:r w:rsidRPr="00836E81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eventuale</w:t>
      </w:r>
      <w:r w:rsidRPr="00836E81">
        <w:rPr>
          <w:rFonts w:asciiTheme="minorHAnsi" w:hAnsiTheme="minorHAnsi" w:cstheme="minorHAnsi"/>
          <w:i/>
          <w:iCs/>
          <w:sz w:val="16"/>
          <w:szCs w:val="16"/>
        </w:rPr>
        <w:t xml:space="preserve">] </w:t>
      </w:r>
      <w:r w:rsidRPr="00836E81">
        <w:rPr>
          <w:rFonts w:asciiTheme="minorHAnsi" w:hAnsiTheme="minorHAnsi" w:cstheme="minorHAnsi"/>
          <w:sz w:val="16"/>
          <w:szCs w:val="16"/>
        </w:rPr>
        <w:t xml:space="preserve">essere in possesso del requisito della particolare e comprovata specializzazione anche universitaria strettamente correlata al contenuto della prestazione richiesta </w:t>
      </w:r>
      <w:r w:rsidRPr="00836E81">
        <w:rPr>
          <w:rFonts w:asciiTheme="minorHAnsi" w:hAnsiTheme="minorHAnsi" w:cstheme="minorHAnsi"/>
          <w:i/>
          <w:iCs/>
          <w:sz w:val="16"/>
          <w:szCs w:val="16"/>
        </w:rPr>
        <w:t>[</w:t>
      </w:r>
      <w:r w:rsidRPr="00836E81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la previsione del requisito dipende dalla specificità dell’incarico e dalla conseguente esigenza di ricorrere a soggetti esterni, come indicato nell’art. 7, comma 6, del </w:t>
      </w:r>
      <w:proofErr w:type="spellStart"/>
      <w:r w:rsidRPr="00836E81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D.Lgs.</w:t>
      </w:r>
      <w:proofErr w:type="spellEnd"/>
      <w:r w:rsidRPr="00836E81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n. 165/2001</w:t>
      </w:r>
      <w:r w:rsidRPr="00836E81">
        <w:rPr>
          <w:rFonts w:asciiTheme="minorHAnsi" w:hAnsiTheme="minorHAnsi" w:cstheme="minorHAnsi"/>
          <w:i/>
          <w:iCs/>
          <w:sz w:val="16"/>
          <w:szCs w:val="16"/>
        </w:rPr>
        <w:t>]</w:t>
      </w:r>
      <w:r w:rsidRPr="00836E81">
        <w:rPr>
          <w:rFonts w:asciiTheme="minorHAnsi" w:hAnsiTheme="minorHAnsi" w:cstheme="minorHAnsi"/>
          <w:sz w:val="16"/>
          <w:szCs w:val="16"/>
        </w:rPr>
        <w:t>;</w:t>
      </w:r>
    </w:p>
    <w:p w14:paraId="44488461" w14:textId="77777777" w:rsidR="00264899" w:rsidRPr="00836E81" w:rsidRDefault="00264899" w:rsidP="00EC0661">
      <w:pPr>
        <w:pStyle w:val="Comma"/>
        <w:numPr>
          <w:ilvl w:val="0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sz w:val="16"/>
          <w:szCs w:val="16"/>
        </w:rPr>
      </w:pPr>
      <w:r w:rsidRPr="00836E81">
        <w:rPr>
          <w:rFonts w:asciiTheme="minorHAnsi" w:hAnsiTheme="minorHAnsi" w:cstheme="minorHAnsi"/>
          <w:i/>
          <w:iCs/>
          <w:sz w:val="16"/>
          <w:szCs w:val="16"/>
        </w:rPr>
        <w:t>[</w:t>
      </w:r>
      <w:r w:rsidRPr="00836E81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eventuale</w:t>
      </w:r>
      <w:r w:rsidRPr="00836E81">
        <w:rPr>
          <w:rFonts w:asciiTheme="minorHAnsi" w:hAnsiTheme="minorHAnsi" w:cstheme="minorHAnsi"/>
          <w:i/>
          <w:iCs/>
          <w:sz w:val="16"/>
          <w:szCs w:val="16"/>
        </w:rPr>
        <w:t xml:space="preserve">] </w:t>
      </w:r>
      <w:r w:rsidRPr="00836E81">
        <w:rPr>
          <w:rFonts w:asciiTheme="minorHAnsi" w:hAnsiTheme="minorHAnsi" w:cstheme="minorHAnsi"/>
          <w:sz w:val="16"/>
          <w:szCs w:val="16"/>
        </w:rPr>
        <w:t xml:space="preserve">possedere il seguente titolo accademico o di studio </w:t>
      </w:r>
      <w:r w:rsidRPr="00836E81">
        <w:rPr>
          <w:rFonts w:asciiTheme="minorHAnsi" w:hAnsiTheme="minorHAnsi" w:cstheme="minorHAnsi"/>
          <w:i/>
          <w:iCs/>
          <w:sz w:val="16"/>
          <w:szCs w:val="16"/>
        </w:rPr>
        <w:t>[</w:t>
      </w:r>
      <w:r w:rsidRPr="00836E81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inserire il titolo richiesto ai fini della partecipazione alla procedura in oggetto</w:t>
      </w:r>
      <w:r w:rsidRPr="00836E81">
        <w:rPr>
          <w:rFonts w:asciiTheme="minorHAnsi" w:hAnsiTheme="minorHAnsi" w:cstheme="minorHAnsi"/>
          <w:i/>
          <w:iCs/>
          <w:sz w:val="16"/>
          <w:szCs w:val="16"/>
        </w:rPr>
        <w:t>];</w:t>
      </w:r>
    </w:p>
    <w:p w14:paraId="2D0B59A0" w14:textId="77777777" w:rsidR="00264899" w:rsidRPr="00836E81" w:rsidRDefault="00264899" w:rsidP="00EC0661">
      <w:pPr>
        <w:pStyle w:val="Comma"/>
        <w:numPr>
          <w:ilvl w:val="0"/>
          <w:numId w:val="28"/>
        </w:numPr>
        <w:spacing w:after="0"/>
        <w:ind w:left="357" w:hanging="357"/>
        <w:contextualSpacing w:val="0"/>
        <w:rPr>
          <w:rFonts w:asciiTheme="minorHAnsi" w:hAnsiTheme="minorHAnsi" w:cstheme="minorHAnsi"/>
          <w:i/>
          <w:iCs/>
          <w:sz w:val="16"/>
          <w:szCs w:val="16"/>
        </w:rPr>
      </w:pPr>
      <w:r w:rsidRPr="00836E81">
        <w:rPr>
          <w:rFonts w:asciiTheme="minorHAnsi" w:hAnsiTheme="minorHAnsi" w:cstheme="minorHAnsi"/>
          <w:i/>
          <w:iCs/>
          <w:sz w:val="16"/>
          <w:szCs w:val="16"/>
        </w:rPr>
        <w:t>[</w:t>
      </w:r>
      <w:r w:rsidRPr="00836E81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836E81">
        <w:rPr>
          <w:rFonts w:asciiTheme="minorHAnsi" w:hAnsiTheme="minorHAnsi" w:cstheme="minorHAnsi"/>
          <w:i/>
          <w:iCs/>
          <w:sz w:val="16"/>
          <w:szCs w:val="16"/>
        </w:rPr>
        <w:t>].</w:t>
      </w:r>
    </w:p>
    <w:p w14:paraId="144BBFDD" w14:textId="77777777" w:rsidR="00264899" w:rsidRPr="00836E81" w:rsidRDefault="00264899" w:rsidP="00EC0661">
      <w:pPr>
        <w:tabs>
          <w:tab w:val="left" w:pos="0"/>
          <w:tab w:val="left" w:pos="142"/>
        </w:tabs>
        <w:suppressAutoHyphens/>
        <w:autoSpaceDE w:val="0"/>
        <w:jc w:val="both"/>
        <w:rPr>
          <w:rFonts w:cstheme="minorHAnsi"/>
          <w:sz w:val="16"/>
          <w:szCs w:val="16"/>
        </w:rPr>
      </w:pPr>
      <w:r w:rsidRPr="00836E81">
        <w:rPr>
          <w:rFonts w:cstheme="minorHAnsi"/>
          <w:sz w:val="16"/>
          <w:szCs w:val="16"/>
        </w:rPr>
        <w:t xml:space="preserve">Si allega alla presente </w:t>
      </w:r>
      <w:r w:rsidRPr="00836E81">
        <w:rPr>
          <w:rFonts w:cstheme="minorHAnsi"/>
          <w:i/>
          <w:iCs/>
          <w:sz w:val="16"/>
          <w:szCs w:val="16"/>
        </w:rPr>
        <w:t>curriculum vitae</w:t>
      </w:r>
      <w:r w:rsidRPr="00836E81">
        <w:rPr>
          <w:rFonts w:cstheme="minorHAnsi"/>
          <w:sz w:val="16"/>
          <w:szCs w:val="16"/>
        </w:rPr>
        <w:t xml:space="preserve"> sottoscritto contenente una autodichiarazione di veridicità dei dati e delle informazioni contenute, ai sensi degli artt. 46 e 47 del D.P.R. 445/2000, [</w:t>
      </w:r>
      <w:r w:rsidRPr="00836E81">
        <w:rPr>
          <w:rFonts w:cstheme="minorHAnsi"/>
          <w:i/>
          <w:iCs/>
          <w:sz w:val="16"/>
          <w:szCs w:val="16"/>
          <w:highlight w:val="yellow"/>
        </w:rPr>
        <w:t>eventuale, ove il presente documento non sia sottoscritto digitalmente</w:t>
      </w:r>
      <w:r w:rsidRPr="00836E81">
        <w:rPr>
          <w:rFonts w:cstheme="minorHAnsi"/>
          <w:sz w:val="16"/>
          <w:szCs w:val="16"/>
        </w:rPr>
        <w:t>]</w:t>
      </w:r>
      <w:r w:rsidRPr="00836E81">
        <w:rPr>
          <w:rFonts w:cstheme="minorHAnsi"/>
          <w:i/>
          <w:iCs/>
          <w:sz w:val="16"/>
          <w:szCs w:val="16"/>
        </w:rPr>
        <w:t xml:space="preserve"> </w:t>
      </w:r>
      <w:r w:rsidRPr="00836E81">
        <w:rPr>
          <w:rFonts w:cstheme="minorHAnsi"/>
          <w:sz w:val="16"/>
          <w:szCs w:val="16"/>
        </w:rPr>
        <w:t>nonché fotocopia del documento di identità in corso di validità.</w:t>
      </w:r>
    </w:p>
    <w:p w14:paraId="36DBAB96" w14:textId="77777777" w:rsidR="00836E81" w:rsidRPr="00836E81" w:rsidRDefault="00836E81" w:rsidP="00EC0661">
      <w:pPr>
        <w:tabs>
          <w:tab w:val="left" w:pos="0"/>
          <w:tab w:val="left" w:pos="142"/>
        </w:tabs>
        <w:suppressAutoHyphens/>
        <w:autoSpaceDE w:val="0"/>
        <w:jc w:val="both"/>
        <w:rPr>
          <w:rFonts w:cstheme="minorHAnsi"/>
          <w:sz w:val="16"/>
          <w:szCs w:val="16"/>
        </w:rPr>
      </w:pPr>
    </w:p>
    <w:p w14:paraId="07C3B0B7" w14:textId="37B35A19" w:rsidR="00836E81" w:rsidRPr="00836E81" w:rsidRDefault="00836E81" w:rsidP="00EC0661">
      <w:pPr>
        <w:tabs>
          <w:tab w:val="left" w:pos="0"/>
          <w:tab w:val="left" w:pos="142"/>
        </w:tabs>
        <w:suppressAutoHyphens/>
        <w:autoSpaceDE w:val="0"/>
        <w:jc w:val="both"/>
        <w:rPr>
          <w:rFonts w:cstheme="minorHAnsi"/>
          <w:sz w:val="16"/>
          <w:szCs w:val="16"/>
        </w:rPr>
      </w:pPr>
      <w:r w:rsidRPr="00836E81">
        <w:rPr>
          <w:rFonts w:cstheme="minorHAnsi"/>
          <w:sz w:val="16"/>
          <w:szCs w:val="16"/>
        </w:rPr>
        <w:t>Griglia di valutazione</w:t>
      </w:r>
    </w:p>
    <w:tbl>
      <w:tblPr>
        <w:tblStyle w:val="Grigliatabella"/>
        <w:tblW w:w="10092" w:type="dxa"/>
        <w:tblInd w:w="-147" w:type="dxa"/>
        <w:tblLook w:val="04A0" w:firstRow="1" w:lastRow="0" w:firstColumn="1" w:lastColumn="0" w:noHBand="0" w:noVBand="1"/>
      </w:tblPr>
      <w:tblGrid>
        <w:gridCol w:w="3735"/>
        <w:gridCol w:w="527"/>
        <w:gridCol w:w="174"/>
        <w:gridCol w:w="833"/>
        <w:gridCol w:w="956"/>
        <w:gridCol w:w="997"/>
        <w:gridCol w:w="1128"/>
        <w:gridCol w:w="1224"/>
        <w:gridCol w:w="518"/>
      </w:tblGrid>
      <w:tr w:rsidR="00836E81" w:rsidRPr="00836E81" w14:paraId="6D4EFFEE" w14:textId="3E7D8724" w:rsidTr="00836E81">
        <w:trPr>
          <w:gridAfter w:val="1"/>
          <w:wAfter w:w="518" w:type="dxa"/>
          <w:trHeight w:val="263"/>
        </w:trPr>
        <w:tc>
          <w:tcPr>
            <w:tcW w:w="4262" w:type="dxa"/>
            <w:gridSpan w:val="2"/>
          </w:tcPr>
          <w:p w14:paraId="77492DAB" w14:textId="77777777" w:rsidR="00836E81" w:rsidRPr="00836E81" w:rsidRDefault="00836E81" w:rsidP="00151E15">
            <w:pPr>
              <w:jc w:val="both"/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Titoli di studio e culturali</w:t>
            </w:r>
          </w:p>
        </w:tc>
        <w:tc>
          <w:tcPr>
            <w:tcW w:w="1963" w:type="dxa"/>
            <w:gridSpan w:val="3"/>
          </w:tcPr>
          <w:p w14:paraId="4D69F966" w14:textId="77777777" w:rsidR="00836E81" w:rsidRPr="00836E81" w:rsidRDefault="00836E81" w:rsidP="00151E15">
            <w:pP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punti</w:t>
            </w:r>
          </w:p>
        </w:tc>
        <w:tc>
          <w:tcPr>
            <w:tcW w:w="997" w:type="dxa"/>
          </w:tcPr>
          <w:p w14:paraId="759196B1" w14:textId="77777777" w:rsidR="00836E81" w:rsidRPr="00836E81" w:rsidRDefault="00836E81" w:rsidP="00151E15">
            <w:pP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max</w:t>
            </w:r>
          </w:p>
        </w:tc>
        <w:tc>
          <w:tcPr>
            <w:tcW w:w="1128" w:type="dxa"/>
          </w:tcPr>
          <w:p w14:paraId="57B1A719" w14:textId="5FED534D" w:rsidR="00836E81" w:rsidRPr="00836E81" w:rsidRDefault="00836E81" w:rsidP="00151E15">
            <w:pP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A cura del candidato</w:t>
            </w:r>
          </w:p>
        </w:tc>
        <w:tc>
          <w:tcPr>
            <w:tcW w:w="1224" w:type="dxa"/>
          </w:tcPr>
          <w:p w14:paraId="70B640B3" w14:textId="132FC0C6" w:rsidR="00836E81" w:rsidRPr="00836E81" w:rsidRDefault="00836E81" w:rsidP="00836E81">
            <w:pPr>
              <w:ind w:left="23" w:hanging="23"/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A cura dell’Istituto</w:t>
            </w:r>
          </w:p>
        </w:tc>
      </w:tr>
      <w:tr w:rsidR="00836E81" w:rsidRPr="00836E81" w14:paraId="7C5293C5" w14:textId="1ADCFDF4" w:rsidTr="00836E81">
        <w:trPr>
          <w:gridAfter w:val="1"/>
          <w:wAfter w:w="518" w:type="dxa"/>
          <w:trHeight w:val="781"/>
        </w:trPr>
        <w:tc>
          <w:tcPr>
            <w:tcW w:w="4262" w:type="dxa"/>
            <w:gridSpan w:val="2"/>
          </w:tcPr>
          <w:p w14:paraId="0ABD4294" w14:textId="77777777" w:rsidR="00836E81" w:rsidRPr="00836E81" w:rsidRDefault="00836E81" w:rsidP="00151E15">
            <w:pPr>
              <w:shd w:val="clear" w:color="auto" w:fill="FFFFFF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Laurea   Vecchio   Ordinamento   o   Laurea   Magistrale Nuovo Ordinamento</w:t>
            </w:r>
          </w:p>
          <w:p w14:paraId="19AFD7A6" w14:textId="77777777" w:rsidR="00836E81" w:rsidRPr="00836E81" w:rsidRDefault="00836E81" w:rsidP="00151E15">
            <w:pPr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(*) verrà indicato il titolo di accesso specifico in relazione al progetto da eseguire </w:t>
            </w:r>
          </w:p>
        </w:tc>
        <w:tc>
          <w:tcPr>
            <w:tcW w:w="1963" w:type="dxa"/>
            <w:gridSpan w:val="3"/>
          </w:tcPr>
          <w:p w14:paraId="09F0B168" w14:textId="77777777" w:rsidR="00836E81" w:rsidRPr="00836E81" w:rsidRDefault="00836E81" w:rsidP="00151E1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Voto</w:t>
            </w:r>
          </w:p>
          <w:p w14:paraId="71D29BCD" w14:textId="77777777" w:rsidR="00836E81" w:rsidRPr="00836E81" w:rsidRDefault="00836E81" w:rsidP="00151E1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Da   90 a 100           punti 5 </w:t>
            </w:r>
          </w:p>
          <w:p w14:paraId="37AFEA14" w14:textId="77777777" w:rsidR="00836E81" w:rsidRPr="00836E81" w:rsidRDefault="00836E81" w:rsidP="00151E1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Da 101 a 109           punti 7</w:t>
            </w:r>
          </w:p>
          <w:p w14:paraId="72B3DC9A" w14:textId="77777777" w:rsidR="00836E81" w:rsidRPr="00836E81" w:rsidRDefault="00836E81" w:rsidP="00151E1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110                            punti 9 </w:t>
            </w:r>
          </w:p>
          <w:p w14:paraId="7922E9E4" w14:textId="77777777" w:rsidR="00836E81" w:rsidRPr="00836E81" w:rsidRDefault="00836E81" w:rsidP="00151E1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110 e lode                punti 10</w:t>
            </w:r>
          </w:p>
          <w:p w14:paraId="4B73CA09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7" w:type="dxa"/>
          </w:tcPr>
          <w:p w14:paraId="341A9F00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128" w:type="dxa"/>
          </w:tcPr>
          <w:p w14:paraId="03B69917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4" w:type="dxa"/>
          </w:tcPr>
          <w:p w14:paraId="2B0734E9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836E81" w:rsidRPr="00836E81" w14:paraId="1D1DBC93" w14:textId="4E859C1F" w:rsidTr="00836E81">
        <w:trPr>
          <w:gridAfter w:val="1"/>
          <w:wAfter w:w="518" w:type="dxa"/>
          <w:trHeight w:val="263"/>
        </w:trPr>
        <w:tc>
          <w:tcPr>
            <w:tcW w:w="4262" w:type="dxa"/>
            <w:gridSpan w:val="2"/>
          </w:tcPr>
          <w:p w14:paraId="089D5FFE" w14:textId="574E061B" w:rsidR="00836E81" w:rsidRPr="0046091D" w:rsidRDefault="00836E81" w:rsidP="0046091D">
            <w:pPr>
              <w:shd w:val="clear" w:color="auto" w:fill="FFFFFF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Dottorato di ricerca (max 2)</w:t>
            </w:r>
          </w:p>
        </w:tc>
        <w:tc>
          <w:tcPr>
            <w:tcW w:w="1963" w:type="dxa"/>
            <w:gridSpan w:val="3"/>
          </w:tcPr>
          <w:p w14:paraId="18783B23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5 </w:t>
            </w:r>
            <w:proofErr w:type="spellStart"/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cad</w:t>
            </w:r>
            <w:proofErr w:type="spellEnd"/>
          </w:p>
        </w:tc>
        <w:tc>
          <w:tcPr>
            <w:tcW w:w="997" w:type="dxa"/>
          </w:tcPr>
          <w:p w14:paraId="57817977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128" w:type="dxa"/>
          </w:tcPr>
          <w:p w14:paraId="356B3418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4" w:type="dxa"/>
          </w:tcPr>
          <w:p w14:paraId="76C3240E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836E81" w:rsidRPr="00836E81" w14:paraId="27258814" w14:textId="374B2246" w:rsidTr="00836E81">
        <w:trPr>
          <w:gridAfter w:val="1"/>
          <w:wAfter w:w="518" w:type="dxa"/>
          <w:trHeight w:val="394"/>
        </w:trPr>
        <w:tc>
          <w:tcPr>
            <w:tcW w:w="4262" w:type="dxa"/>
            <w:gridSpan w:val="2"/>
          </w:tcPr>
          <w:p w14:paraId="339AEB41" w14:textId="6C1AB2E6" w:rsidR="00836E81" w:rsidRPr="0046091D" w:rsidRDefault="00836E81" w:rsidP="0046091D">
            <w:pPr>
              <w:shd w:val="clear" w:color="auto" w:fill="FFFFFF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Master          e/o     corso     di   perfezionamento e/o specializzazione post laurea (max 2)</w:t>
            </w:r>
          </w:p>
        </w:tc>
        <w:tc>
          <w:tcPr>
            <w:tcW w:w="1963" w:type="dxa"/>
            <w:gridSpan w:val="3"/>
          </w:tcPr>
          <w:p w14:paraId="593FF241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5 </w:t>
            </w:r>
            <w:proofErr w:type="spellStart"/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cad</w:t>
            </w:r>
            <w:proofErr w:type="spellEnd"/>
          </w:p>
        </w:tc>
        <w:tc>
          <w:tcPr>
            <w:tcW w:w="997" w:type="dxa"/>
          </w:tcPr>
          <w:p w14:paraId="053D990F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128" w:type="dxa"/>
          </w:tcPr>
          <w:p w14:paraId="449D11DA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4" w:type="dxa"/>
          </w:tcPr>
          <w:p w14:paraId="586EB490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836E81" w:rsidRPr="00836E81" w14:paraId="6D385EB2" w14:textId="2A11F00D" w:rsidTr="00836E81">
        <w:trPr>
          <w:gridAfter w:val="1"/>
          <w:wAfter w:w="518" w:type="dxa"/>
          <w:trHeight w:val="394"/>
        </w:trPr>
        <w:tc>
          <w:tcPr>
            <w:tcW w:w="4262" w:type="dxa"/>
            <w:gridSpan w:val="2"/>
          </w:tcPr>
          <w:p w14:paraId="2F0612BD" w14:textId="471AD99A" w:rsidR="00836E81" w:rsidRPr="0046091D" w:rsidRDefault="00836E81" w:rsidP="0046091D">
            <w:pPr>
              <w:shd w:val="clear" w:color="auto" w:fill="FFFFFF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Corsi di </w:t>
            </w:r>
            <w:proofErr w:type="gramStart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formazione  attinente</w:t>
            </w:r>
            <w:proofErr w:type="gramEnd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/i l’oggetto dell’incarico scelto (max 5)</w:t>
            </w:r>
          </w:p>
        </w:tc>
        <w:tc>
          <w:tcPr>
            <w:tcW w:w="1963" w:type="dxa"/>
            <w:gridSpan w:val="3"/>
          </w:tcPr>
          <w:p w14:paraId="1709ABA3" w14:textId="77777777" w:rsidR="00836E81" w:rsidRPr="00836E81" w:rsidRDefault="00836E81" w:rsidP="00151E1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2 </w:t>
            </w:r>
            <w:proofErr w:type="spellStart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cad</w:t>
            </w:r>
            <w:proofErr w:type="spellEnd"/>
          </w:p>
          <w:p w14:paraId="690A50EC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7" w:type="dxa"/>
          </w:tcPr>
          <w:p w14:paraId="4BCF5D3A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128" w:type="dxa"/>
          </w:tcPr>
          <w:p w14:paraId="417106B7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4" w:type="dxa"/>
          </w:tcPr>
          <w:p w14:paraId="0D32E03E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836E81" w:rsidRPr="00836E81" w14:paraId="55B987D6" w14:textId="73D162DE" w:rsidTr="00836E81">
        <w:trPr>
          <w:gridAfter w:val="1"/>
          <w:wAfter w:w="518" w:type="dxa"/>
          <w:trHeight w:val="123"/>
        </w:trPr>
        <w:tc>
          <w:tcPr>
            <w:tcW w:w="4262" w:type="dxa"/>
            <w:gridSpan w:val="2"/>
          </w:tcPr>
          <w:p w14:paraId="2695D0B2" w14:textId="77777777" w:rsidR="00836E81" w:rsidRPr="00836E81" w:rsidRDefault="00836E81" w:rsidP="00151E15">
            <w:pPr>
              <w:jc w:val="both"/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Esperienze professionali</w:t>
            </w:r>
          </w:p>
        </w:tc>
        <w:tc>
          <w:tcPr>
            <w:tcW w:w="1963" w:type="dxa"/>
            <w:gridSpan w:val="3"/>
          </w:tcPr>
          <w:p w14:paraId="5C740438" w14:textId="77777777" w:rsidR="00836E81" w:rsidRPr="00836E81" w:rsidRDefault="00836E81" w:rsidP="00151E15">
            <w:pP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punti</w:t>
            </w:r>
          </w:p>
        </w:tc>
        <w:tc>
          <w:tcPr>
            <w:tcW w:w="997" w:type="dxa"/>
          </w:tcPr>
          <w:p w14:paraId="69D2C417" w14:textId="77777777" w:rsidR="00836E81" w:rsidRPr="00836E81" w:rsidRDefault="00836E81" w:rsidP="00151E15">
            <w:pP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max</w:t>
            </w:r>
          </w:p>
        </w:tc>
        <w:tc>
          <w:tcPr>
            <w:tcW w:w="1128" w:type="dxa"/>
          </w:tcPr>
          <w:p w14:paraId="41473415" w14:textId="77777777" w:rsidR="00836E81" w:rsidRPr="00836E81" w:rsidRDefault="00836E81" w:rsidP="00151E15">
            <w:pP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4" w:type="dxa"/>
          </w:tcPr>
          <w:p w14:paraId="42CACF44" w14:textId="77777777" w:rsidR="00836E81" w:rsidRPr="00836E81" w:rsidRDefault="00836E81" w:rsidP="00151E15">
            <w:pP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836E81" w:rsidRPr="00836E81" w14:paraId="3F57BCE2" w14:textId="797E3DD7" w:rsidTr="00836E81">
        <w:trPr>
          <w:gridAfter w:val="1"/>
          <w:wAfter w:w="518" w:type="dxa"/>
          <w:trHeight w:val="920"/>
        </w:trPr>
        <w:tc>
          <w:tcPr>
            <w:tcW w:w="4262" w:type="dxa"/>
            <w:gridSpan w:val="2"/>
          </w:tcPr>
          <w:p w14:paraId="499D02A5" w14:textId="77777777" w:rsidR="00836E81" w:rsidRPr="00836E81" w:rsidRDefault="00836E81" w:rsidP="00151E15">
            <w:pPr>
              <w:shd w:val="clear" w:color="auto" w:fill="FFFFFF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proofErr w:type="gramStart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Incarichi  della</w:t>
            </w:r>
            <w:proofErr w:type="gramEnd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 stessa  natura rispetto  a  quello  scelto in progetti   P.N.R.R.,   Erasmus   e   P.O.N.   organizzati   da </w:t>
            </w:r>
            <w:proofErr w:type="gramStart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Università,  INDIRE</w:t>
            </w:r>
            <w:proofErr w:type="gramEnd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,  ex    IRRE,  Uffici  centrali  o  periferici  del MIUR (USR), Istituzioni Scolastiche, centri di ricerca e enti  di  formazione  e  associazioni  accreditati  dal  MIUR, ISFOL, FORMEZ,INVALSI, da Enti e dalle Regioni (max 2) (rispetto al titolo di accesso attinente)</w:t>
            </w:r>
          </w:p>
          <w:p w14:paraId="277B4EFB" w14:textId="77777777" w:rsidR="00836E81" w:rsidRPr="00836E81" w:rsidRDefault="00836E81" w:rsidP="00151E15">
            <w:pPr>
              <w:shd w:val="clear" w:color="auto" w:fill="FFFFFF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1963" w:type="dxa"/>
            <w:gridSpan w:val="3"/>
          </w:tcPr>
          <w:p w14:paraId="4091C142" w14:textId="77777777" w:rsidR="00836E81" w:rsidRPr="00836E81" w:rsidRDefault="00836E81" w:rsidP="00151E1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5 </w:t>
            </w:r>
            <w:proofErr w:type="spellStart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cad</w:t>
            </w:r>
            <w:proofErr w:type="spellEnd"/>
          </w:p>
          <w:p w14:paraId="32AFE528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7" w:type="dxa"/>
          </w:tcPr>
          <w:p w14:paraId="20F703C1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128" w:type="dxa"/>
          </w:tcPr>
          <w:p w14:paraId="6B68230B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4" w:type="dxa"/>
          </w:tcPr>
          <w:p w14:paraId="7B174EA6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836E81" w:rsidRPr="00836E81" w14:paraId="330099F8" w14:textId="483125B9" w:rsidTr="00836E81">
        <w:trPr>
          <w:gridAfter w:val="1"/>
          <w:wAfter w:w="518" w:type="dxa"/>
          <w:trHeight w:val="743"/>
        </w:trPr>
        <w:tc>
          <w:tcPr>
            <w:tcW w:w="4262" w:type="dxa"/>
            <w:gridSpan w:val="2"/>
          </w:tcPr>
          <w:p w14:paraId="23F605AA" w14:textId="77777777" w:rsidR="00836E81" w:rsidRPr="00836E81" w:rsidRDefault="00836E81" w:rsidP="00151E15">
            <w:pPr>
              <w:shd w:val="clear" w:color="auto" w:fill="FFFFFF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Altri   incarichi   in   attività   organizzate   da   </w:t>
            </w:r>
            <w:proofErr w:type="gramStart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Università,  INDIRE</w:t>
            </w:r>
            <w:proofErr w:type="gramEnd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,  ex    IRRE,  Uffici  centrali  o  periferici  del  MIUR  (USR),  Istituzioni  Scolastiche,  centri  di  ricerca  e  enti  di  formazione  e  associazioni  accreditati  dal  MIUR,  ISFOL,  FORMEZ, INVALSI, da Enti e dalle Regione (max 2) </w:t>
            </w:r>
          </w:p>
          <w:p w14:paraId="30442340" w14:textId="77777777" w:rsidR="00836E81" w:rsidRPr="00836E81" w:rsidRDefault="00836E81" w:rsidP="00151E15">
            <w:pPr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63" w:type="dxa"/>
            <w:gridSpan w:val="3"/>
          </w:tcPr>
          <w:p w14:paraId="41091595" w14:textId="77777777" w:rsidR="00836E81" w:rsidRPr="00836E81" w:rsidRDefault="00836E81" w:rsidP="00151E1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5 </w:t>
            </w:r>
            <w:proofErr w:type="spellStart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cad</w:t>
            </w:r>
            <w:proofErr w:type="spellEnd"/>
          </w:p>
          <w:p w14:paraId="148DCBF9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7" w:type="dxa"/>
          </w:tcPr>
          <w:p w14:paraId="1ED6D6F1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128" w:type="dxa"/>
          </w:tcPr>
          <w:p w14:paraId="6D15DCC2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4" w:type="dxa"/>
          </w:tcPr>
          <w:p w14:paraId="208107F2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836E81" w:rsidRPr="00836E81" w14:paraId="516FB849" w14:textId="111A8B4F" w:rsidTr="00836E81">
        <w:trPr>
          <w:gridAfter w:val="1"/>
          <w:wAfter w:w="518" w:type="dxa"/>
          <w:trHeight w:val="347"/>
        </w:trPr>
        <w:tc>
          <w:tcPr>
            <w:tcW w:w="4262" w:type="dxa"/>
            <w:gridSpan w:val="2"/>
          </w:tcPr>
          <w:p w14:paraId="391F7E55" w14:textId="77777777" w:rsidR="00836E81" w:rsidRPr="00836E81" w:rsidRDefault="00836E81" w:rsidP="00151E15">
            <w:pPr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Componente del Team Digitale e PNSD (max 3 anni)</w:t>
            </w:r>
          </w:p>
        </w:tc>
        <w:tc>
          <w:tcPr>
            <w:tcW w:w="1963" w:type="dxa"/>
            <w:gridSpan w:val="3"/>
          </w:tcPr>
          <w:p w14:paraId="083E6869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5 </w:t>
            </w:r>
            <w:proofErr w:type="spellStart"/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cad</w:t>
            </w:r>
            <w:proofErr w:type="spellEnd"/>
          </w:p>
        </w:tc>
        <w:tc>
          <w:tcPr>
            <w:tcW w:w="997" w:type="dxa"/>
          </w:tcPr>
          <w:p w14:paraId="5D383C57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1128" w:type="dxa"/>
          </w:tcPr>
          <w:p w14:paraId="23BFE168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4" w:type="dxa"/>
          </w:tcPr>
          <w:p w14:paraId="425F189C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836E81" w:rsidRPr="00836E81" w14:paraId="18125C9B" w14:textId="553FFA61" w:rsidTr="00836E81">
        <w:trPr>
          <w:gridAfter w:val="1"/>
          <w:wAfter w:w="518" w:type="dxa"/>
          <w:trHeight w:val="72"/>
        </w:trPr>
        <w:tc>
          <w:tcPr>
            <w:tcW w:w="4262" w:type="dxa"/>
            <w:gridSpan w:val="2"/>
          </w:tcPr>
          <w:p w14:paraId="45FDAAD3" w14:textId="77777777" w:rsidR="00836E81" w:rsidRPr="00836E81" w:rsidRDefault="00836E81" w:rsidP="00151E15">
            <w:pPr>
              <w:shd w:val="clear" w:color="auto" w:fill="FFFFFF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proofErr w:type="gramStart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Incarichi  in</w:t>
            </w:r>
            <w:proofErr w:type="gramEnd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 ambito  organizzativo  gestionale  della  Scuola </w:t>
            </w:r>
          </w:p>
          <w:p w14:paraId="2F8F467B" w14:textId="77777777" w:rsidR="00836E81" w:rsidRPr="00836E81" w:rsidRDefault="00836E81" w:rsidP="00151E15">
            <w:pPr>
              <w:shd w:val="clear" w:color="auto" w:fill="FFFFFF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(</w:t>
            </w:r>
            <w:proofErr w:type="gramStart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Collaboratore  del</w:t>
            </w:r>
            <w:proofErr w:type="gramEnd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 DS,  Funzione  Strumentale,  Referente Attività) (max 3 anni) </w:t>
            </w:r>
          </w:p>
          <w:p w14:paraId="268FB0C1" w14:textId="77777777" w:rsidR="00836E81" w:rsidRPr="00836E81" w:rsidRDefault="00836E81" w:rsidP="00151E15">
            <w:pPr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63" w:type="dxa"/>
            <w:gridSpan w:val="3"/>
          </w:tcPr>
          <w:p w14:paraId="717CAE4F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5 </w:t>
            </w:r>
            <w:proofErr w:type="spellStart"/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cad</w:t>
            </w:r>
            <w:proofErr w:type="spellEnd"/>
          </w:p>
        </w:tc>
        <w:tc>
          <w:tcPr>
            <w:tcW w:w="997" w:type="dxa"/>
          </w:tcPr>
          <w:p w14:paraId="5737F081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1128" w:type="dxa"/>
          </w:tcPr>
          <w:p w14:paraId="465BA592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4" w:type="dxa"/>
          </w:tcPr>
          <w:p w14:paraId="12752FB0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836E81" w:rsidRPr="00836E81" w14:paraId="76F4AB53" w14:textId="34B31B40" w:rsidTr="00836E81">
        <w:trPr>
          <w:gridAfter w:val="1"/>
          <w:wAfter w:w="518" w:type="dxa"/>
          <w:trHeight w:val="96"/>
        </w:trPr>
        <w:tc>
          <w:tcPr>
            <w:tcW w:w="4262" w:type="dxa"/>
            <w:gridSpan w:val="2"/>
          </w:tcPr>
          <w:p w14:paraId="137774B0" w14:textId="77777777" w:rsidR="00836E81" w:rsidRPr="00836E81" w:rsidRDefault="00836E81" w:rsidP="00151E15">
            <w:pPr>
              <w:shd w:val="clear" w:color="auto" w:fill="FFFFFF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incarichi   in   qualità   di   Tutor/Coordinatore   nei   progetti </w:t>
            </w:r>
          </w:p>
          <w:p w14:paraId="68C43743" w14:textId="77777777" w:rsidR="00836E81" w:rsidRPr="00836E81" w:rsidRDefault="00836E81" w:rsidP="00151E15">
            <w:pPr>
              <w:shd w:val="clear" w:color="auto" w:fill="FFFFFF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finanziati dal FSE o FESR (PON- POR)</w:t>
            </w:r>
          </w:p>
          <w:p w14:paraId="4A88EF70" w14:textId="77777777" w:rsidR="00836E81" w:rsidRPr="00836E81" w:rsidRDefault="00836E81" w:rsidP="00151E15">
            <w:pPr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63" w:type="dxa"/>
            <w:gridSpan w:val="3"/>
          </w:tcPr>
          <w:p w14:paraId="02567D53" w14:textId="77777777" w:rsidR="00836E81" w:rsidRPr="00836E81" w:rsidRDefault="00836E81" w:rsidP="00151E1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2 </w:t>
            </w:r>
            <w:proofErr w:type="spellStart"/>
            <w:r w:rsidRPr="00836E81">
              <w:rPr>
                <w:rFonts w:eastAsia="Times New Roman" w:cstheme="minorHAnsi"/>
                <w:sz w:val="16"/>
                <w:szCs w:val="16"/>
                <w:lang w:eastAsia="it-IT"/>
              </w:rPr>
              <w:t>cad</w:t>
            </w:r>
            <w:proofErr w:type="spellEnd"/>
          </w:p>
          <w:p w14:paraId="4B128044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7" w:type="dxa"/>
          </w:tcPr>
          <w:p w14:paraId="1FCF8381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128" w:type="dxa"/>
          </w:tcPr>
          <w:p w14:paraId="22A04C38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4" w:type="dxa"/>
          </w:tcPr>
          <w:p w14:paraId="56293573" w14:textId="77777777" w:rsidR="00836E81" w:rsidRPr="00836E81" w:rsidRDefault="00836E81" w:rsidP="00151E15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836E81" w:rsidRPr="00836E81" w14:paraId="6999D48B" w14:textId="05F45665" w:rsidTr="00836E81">
        <w:trPr>
          <w:gridAfter w:val="1"/>
          <w:wAfter w:w="518" w:type="dxa"/>
          <w:trHeight w:val="72"/>
        </w:trPr>
        <w:tc>
          <w:tcPr>
            <w:tcW w:w="4262" w:type="dxa"/>
            <w:gridSpan w:val="2"/>
          </w:tcPr>
          <w:p w14:paraId="235D8996" w14:textId="77777777" w:rsidR="00836E81" w:rsidRPr="00836E81" w:rsidRDefault="00836E81" w:rsidP="00151E15">
            <w:pPr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63" w:type="dxa"/>
            <w:gridSpan w:val="3"/>
          </w:tcPr>
          <w:p w14:paraId="567411D6" w14:textId="77777777" w:rsidR="00836E81" w:rsidRPr="00836E81" w:rsidRDefault="00836E81" w:rsidP="00151E15">
            <w:pP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Punteggio massimo</w:t>
            </w:r>
          </w:p>
        </w:tc>
        <w:tc>
          <w:tcPr>
            <w:tcW w:w="997" w:type="dxa"/>
          </w:tcPr>
          <w:p w14:paraId="3DDD307C" w14:textId="77777777" w:rsidR="00836E81" w:rsidRPr="00836E81" w:rsidRDefault="00836E81" w:rsidP="00151E15">
            <w:pP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836E81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1128" w:type="dxa"/>
          </w:tcPr>
          <w:p w14:paraId="527EAB32" w14:textId="77777777" w:rsidR="00836E81" w:rsidRPr="00836E81" w:rsidRDefault="00836E81" w:rsidP="00151E15">
            <w:pP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4" w:type="dxa"/>
          </w:tcPr>
          <w:p w14:paraId="09A31D76" w14:textId="77777777" w:rsidR="00836E81" w:rsidRPr="00836E81" w:rsidRDefault="00836E81" w:rsidP="00151E15">
            <w:pP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836E81" w:rsidRPr="00836E81" w14:paraId="45FB2557" w14:textId="77777777" w:rsidTr="0083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35" w:type="dxa"/>
          </w:tcPr>
          <w:p w14:paraId="25D02AC3" w14:textId="77777777" w:rsidR="00836E81" w:rsidRDefault="00836E81" w:rsidP="00EC066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90C35E3" w14:textId="7CAA2165" w:rsidR="00836E81" w:rsidRPr="00836E81" w:rsidRDefault="00836E81" w:rsidP="00EC06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6E81">
              <w:rPr>
                <w:rFonts w:cstheme="minorHAnsi"/>
                <w:sz w:val="16"/>
                <w:szCs w:val="16"/>
              </w:rPr>
              <w:t>Luogo e data</w:t>
            </w:r>
          </w:p>
        </w:tc>
        <w:tc>
          <w:tcPr>
            <w:tcW w:w="701" w:type="dxa"/>
            <w:gridSpan w:val="2"/>
          </w:tcPr>
          <w:p w14:paraId="58CC09A6" w14:textId="77777777" w:rsidR="00836E81" w:rsidRPr="00836E81" w:rsidRDefault="00836E81" w:rsidP="00EC06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3" w:type="dxa"/>
          </w:tcPr>
          <w:p w14:paraId="19F36C15" w14:textId="77777777" w:rsidR="00836E81" w:rsidRPr="00836E81" w:rsidRDefault="00836E81" w:rsidP="00EC06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3" w:type="dxa"/>
            <w:gridSpan w:val="5"/>
          </w:tcPr>
          <w:p w14:paraId="6886A2D2" w14:textId="77777777" w:rsidR="00836E81" w:rsidRDefault="00836E81" w:rsidP="00EC066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7C0C93" w14:textId="3E05331D" w:rsidR="00836E81" w:rsidRPr="00836E81" w:rsidRDefault="00836E81" w:rsidP="00EC06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6E81">
              <w:rPr>
                <w:rFonts w:cstheme="minorHAnsi"/>
                <w:sz w:val="16"/>
                <w:szCs w:val="16"/>
              </w:rPr>
              <w:t>Firma del Partecipante</w:t>
            </w:r>
          </w:p>
        </w:tc>
      </w:tr>
    </w:tbl>
    <w:p w14:paraId="5A54FCE1" w14:textId="77777777" w:rsidR="00836E81" w:rsidRDefault="00836E81" w:rsidP="00EC0661">
      <w:pPr>
        <w:suppressAutoHyphens/>
        <w:jc w:val="both"/>
        <w:rPr>
          <w:rFonts w:eastAsia="Times New Roman" w:cstheme="minorHAnsi"/>
          <w:bCs/>
          <w:sz w:val="16"/>
          <w:szCs w:val="16"/>
          <w:lang w:eastAsia="it-IT"/>
        </w:rPr>
      </w:pPr>
    </w:p>
    <w:p w14:paraId="092CA089" w14:textId="6645D8CC" w:rsidR="0072320C" w:rsidRPr="00836E81" w:rsidRDefault="00836E81" w:rsidP="00EC0661">
      <w:pPr>
        <w:suppressAutoHyphens/>
        <w:jc w:val="both"/>
        <w:rPr>
          <w:rFonts w:eastAsia="Times New Roman" w:cstheme="minorHAnsi"/>
          <w:bCs/>
          <w:sz w:val="16"/>
          <w:szCs w:val="16"/>
          <w:lang w:eastAsia="it-IT"/>
        </w:rPr>
      </w:pPr>
      <w:r>
        <w:rPr>
          <w:rFonts w:eastAsia="Times New Roman" w:cstheme="minorHAnsi"/>
          <w:bCs/>
          <w:sz w:val="16"/>
          <w:szCs w:val="16"/>
          <w:lang w:eastAsia="it-IT"/>
        </w:rPr>
        <w:t>_________________, __________________</w:t>
      </w:r>
      <w:r>
        <w:rPr>
          <w:rFonts w:eastAsia="Times New Roman" w:cstheme="minorHAnsi"/>
          <w:bCs/>
          <w:sz w:val="16"/>
          <w:szCs w:val="16"/>
          <w:lang w:eastAsia="it-IT"/>
        </w:rPr>
        <w:tab/>
      </w:r>
      <w:r>
        <w:rPr>
          <w:rFonts w:eastAsia="Times New Roman" w:cstheme="minorHAnsi"/>
          <w:bCs/>
          <w:sz w:val="16"/>
          <w:szCs w:val="16"/>
          <w:lang w:eastAsia="it-IT"/>
        </w:rPr>
        <w:tab/>
      </w:r>
      <w:r>
        <w:rPr>
          <w:rFonts w:eastAsia="Times New Roman" w:cstheme="minorHAnsi"/>
          <w:bCs/>
          <w:sz w:val="16"/>
          <w:szCs w:val="16"/>
          <w:lang w:eastAsia="it-IT"/>
        </w:rPr>
        <w:tab/>
      </w:r>
      <w:r>
        <w:rPr>
          <w:rFonts w:eastAsia="Times New Roman" w:cstheme="minorHAnsi"/>
          <w:bCs/>
          <w:sz w:val="16"/>
          <w:szCs w:val="16"/>
          <w:lang w:eastAsia="it-IT"/>
        </w:rPr>
        <w:tab/>
        <w:t>_______________________________________</w:t>
      </w:r>
    </w:p>
    <w:sectPr w:rsidR="0072320C" w:rsidRPr="00836E81" w:rsidSect="00836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2" w:right="1134" w:bottom="255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A86B" w14:textId="77777777" w:rsidR="00493DC9" w:rsidRDefault="00493DC9" w:rsidP="00202F34">
      <w:r>
        <w:separator/>
      </w:r>
    </w:p>
  </w:endnote>
  <w:endnote w:type="continuationSeparator" w:id="0">
    <w:p w14:paraId="133732D0" w14:textId="77777777" w:rsidR="00493DC9" w:rsidRDefault="00493DC9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8995" w14:textId="77777777" w:rsidR="00BC17E4" w:rsidRDefault="00BC17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5" w:type="dxa"/>
      <w:tblLook w:val="04A0" w:firstRow="1" w:lastRow="0" w:firstColumn="1" w:lastColumn="0" w:noHBand="0" w:noVBand="1"/>
    </w:tblPr>
    <w:tblGrid>
      <w:gridCol w:w="2263"/>
      <w:gridCol w:w="6722"/>
    </w:tblGrid>
    <w:tr w:rsidR="00B37093" w:rsidRPr="00DA410B" w14:paraId="4BB3146F" w14:textId="77777777" w:rsidTr="00B37093">
      <w:tc>
        <w:tcPr>
          <w:tcW w:w="2263" w:type="dxa"/>
        </w:tcPr>
        <w:p w14:paraId="76F96302" w14:textId="77777777" w:rsidR="00B37093" w:rsidRPr="00DA410B" w:rsidRDefault="00B37093" w:rsidP="00B37093">
          <w:pPr>
            <w:pStyle w:val="Pidipagina"/>
            <w:rPr>
              <w:rFonts w:cstheme="minorHAnsi"/>
              <w:sz w:val="10"/>
              <w:szCs w:val="12"/>
              <w:lang w:bidi="he-IL"/>
            </w:rPr>
          </w:pPr>
          <w:r w:rsidRPr="00DA410B">
            <w:rPr>
              <w:rFonts w:cstheme="minorHAnsi"/>
              <w:sz w:val="10"/>
              <w:szCs w:val="12"/>
              <w:lang w:bidi="he-IL"/>
            </w:rPr>
            <w:t>Responsabile Attività Istruttoria:</w:t>
          </w:r>
        </w:p>
      </w:tc>
      <w:tc>
        <w:tcPr>
          <w:tcW w:w="6722" w:type="dxa"/>
        </w:tcPr>
        <w:p w14:paraId="585839ED" w14:textId="77777777" w:rsidR="00B37093" w:rsidRPr="00DA410B" w:rsidRDefault="00B37093" w:rsidP="00B37093">
          <w:pPr>
            <w:pStyle w:val="Pidipagina"/>
            <w:rPr>
              <w:rFonts w:cstheme="minorHAnsi"/>
              <w:sz w:val="10"/>
              <w:szCs w:val="12"/>
              <w:lang w:bidi="he-IL"/>
            </w:rPr>
          </w:pPr>
          <w:r w:rsidRPr="00DA410B">
            <w:rPr>
              <w:rFonts w:cstheme="minorHAnsi"/>
              <w:sz w:val="10"/>
              <w:szCs w:val="12"/>
              <w:lang w:bidi="he-IL"/>
            </w:rPr>
            <w:t>Direttore S.G.A. Salvatore Amenta</w:t>
          </w:r>
        </w:p>
      </w:tc>
    </w:tr>
  </w:tbl>
  <w:p w14:paraId="3023D046" w14:textId="77777777" w:rsidR="00B37093" w:rsidRDefault="00B37093" w:rsidP="00B37093">
    <w:pPr>
      <w:pStyle w:val="Pidipagina"/>
      <w:jc w:val="right"/>
      <w:rPr>
        <w:rFonts w:cstheme="minorHAnsi"/>
        <w:sz w:val="10"/>
        <w:szCs w:val="24"/>
        <w:lang w:bidi="he-IL"/>
      </w:rPr>
    </w:pPr>
    <w:r w:rsidRPr="00DA410B">
      <w:rPr>
        <w:rFonts w:cstheme="minorHAnsi"/>
        <w:noProof/>
        <w:sz w:val="10"/>
        <w:szCs w:val="24"/>
        <w:lang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13D7A9" wp14:editId="1D452432">
              <wp:simplePos x="0" y="0"/>
              <wp:positionH relativeFrom="margin">
                <wp:align>right</wp:align>
              </wp:positionH>
              <wp:positionV relativeFrom="page">
                <wp:posOffset>9210675</wp:posOffset>
              </wp:positionV>
              <wp:extent cx="6479540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56DF6F0" id="Connettore diritto 4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59pt,725.25pt" to="969.2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" strokecolor="#bc4542 [3045]" strokeweight=".5pt">
              <w10:wrap anchorx="margin" anchory="page"/>
            </v:line>
          </w:pict>
        </mc:Fallback>
      </mc:AlternateContent>
    </w:r>
    <w:r>
      <w:rPr>
        <w:rFonts w:cstheme="minorHAnsi"/>
        <w:noProof/>
        <w:sz w:val="10"/>
        <w:szCs w:val="24"/>
        <w:lang w:bidi="he-IL"/>
      </w:rPr>
      <w:t xml:space="preserve">  </w:t>
    </w:r>
  </w:p>
  <w:p w14:paraId="68F9E11F" w14:textId="77777777" w:rsidR="00B37093" w:rsidRDefault="002152E0" w:rsidP="00115027">
    <w:pPr>
      <w:pStyle w:val="Pidipagina"/>
      <w:jc w:val="center"/>
      <w:rPr>
        <w:rFonts w:cstheme="minorHAnsi"/>
        <w:sz w:val="18"/>
        <w:szCs w:val="18"/>
        <w:lang w:bidi="he-IL"/>
      </w:rPr>
    </w:pPr>
    <w:r>
      <w:rPr>
        <w:rFonts w:cstheme="minorHAnsi"/>
        <w:noProof/>
        <w:sz w:val="18"/>
        <w:szCs w:val="18"/>
        <w:lang w:bidi="he-I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08A55AE" wp14:editId="56059A93">
              <wp:simplePos x="0" y="0"/>
              <wp:positionH relativeFrom="column">
                <wp:posOffset>-203513</wp:posOffset>
              </wp:positionH>
              <wp:positionV relativeFrom="paragraph">
                <wp:posOffset>53761</wp:posOffset>
              </wp:positionV>
              <wp:extent cx="6768539" cy="438315"/>
              <wp:effectExtent l="0" t="0" r="0" b="0"/>
              <wp:wrapNone/>
              <wp:docPr id="320622870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8539" cy="438315"/>
                        <a:chOff x="0" y="0"/>
                        <a:chExt cx="6768539" cy="438315"/>
                      </a:xfrm>
                    </wpg:grpSpPr>
                    <pic:pic xmlns:pic="http://schemas.openxmlformats.org/drawingml/2006/picture">
                      <pic:nvPicPr>
                        <pic:cNvPr id="74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72296" y="0"/>
                          <a:ext cx="1141095" cy="4152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Elemento grafico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83579" y="89065"/>
                          <a:ext cx="1584960" cy="349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0704087" name="Immagine 119070408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376"/>
                          <a:ext cx="389572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AEF5BD5" id="Gruppo 3" o:spid="_x0000_s1026" style="position:absolute;margin-left:-16pt;margin-top:4.25pt;width:532.95pt;height:34.5pt;z-index:-251651072" coordsize="67685,438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39722;width:11411;height:4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">
                <v:imagedata r:id="rId5" o:title=""/>
              </v:shape>
              <v:shape id="Elemento grafico 1" o:spid="_x0000_s1028" type="#_x0000_t75" style="position:absolute;left:51835;top:890;width:15850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">
                <v:imagedata r:id="rId6" o:title=""/>
              </v:shape>
              <v:shape id="Immagine 1190704087" o:spid="_x0000_s1029" type="#_x0000_t75" style="position:absolute;top:593;width:38957;height:2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">
                <v:imagedata r:id="rId7" o:title=""/>
              </v:shape>
            </v:group>
          </w:pict>
        </mc:Fallback>
      </mc:AlternateContent>
    </w:r>
  </w:p>
  <w:p w14:paraId="553E5E58" w14:textId="77777777" w:rsidR="00B37093" w:rsidRDefault="00B37093" w:rsidP="00115027">
    <w:pPr>
      <w:pStyle w:val="Pidipagina"/>
      <w:jc w:val="center"/>
      <w:rPr>
        <w:rFonts w:cstheme="minorHAnsi"/>
        <w:sz w:val="18"/>
        <w:szCs w:val="18"/>
        <w:lang w:bidi="he-IL"/>
      </w:rPr>
    </w:pPr>
  </w:p>
  <w:p w14:paraId="54B62804" w14:textId="77777777" w:rsidR="00B37093" w:rsidRDefault="00B37093" w:rsidP="00115027">
    <w:pPr>
      <w:pStyle w:val="Pidipagina"/>
      <w:jc w:val="center"/>
      <w:rPr>
        <w:rFonts w:cstheme="minorHAnsi"/>
        <w:sz w:val="18"/>
        <w:szCs w:val="18"/>
        <w:lang w:bidi="he-IL"/>
      </w:rPr>
    </w:pPr>
  </w:p>
  <w:p w14:paraId="6B29F752" w14:textId="77777777" w:rsidR="00202F34" w:rsidRPr="007F29ED" w:rsidRDefault="00202F34" w:rsidP="00115027">
    <w:pPr>
      <w:pStyle w:val="Pidipagina"/>
      <w:jc w:val="center"/>
      <w:rPr>
        <w:rFonts w:cstheme="minorHAnsi"/>
        <w:sz w:val="18"/>
        <w:szCs w:val="18"/>
        <w:lang w:bidi="he-IL"/>
      </w:rPr>
    </w:pPr>
    <w:r w:rsidRPr="007F29ED">
      <w:rPr>
        <w:rFonts w:cstheme="minorHAnsi"/>
        <w:sz w:val="18"/>
        <w:szCs w:val="18"/>
        <w:lang w:bidi="he-IL"/>
      </w:rPr>
      <w:t>Via Santa Maria di Gesù s.n. - 95041 Caltagirone (CT) Tel. 095 6136155</w:t>
    </w:r>
  </w:p>
  <w:p w14:paraId="4401E4C6" w14:textId="77777777" w:rsidR="00202F34" w:rsidRPr="007F29ED" w:rsidRDefault="00202F34" w:rsidP="00202F34">
    <w:pPr>
      <w:pStyle w:val="Pidipagina"/>
      <w:jc w:val="center"/>
      <w:rPr>
        <w:rFonts w:cstheme="minorHAnsi"/>
        <w:sz w:val="18"/>
        <w:szCs w:val="18"/>
        <w:lang w:bidi="he-IL"/>
      </w:rPr>
    </w:pPr>
    <w:r w:rsidRPr="007F29ED">
      <w:rPr>
        <w:rFonts w:cstheme="minorHAnsi"/>
        <w:sz w:val="18"/>
        <w:szCs w:val="18"/>
        <w:lang w:bidi="he-IL"/>
      </w:rPr>
      <w:t>WEB: iiscarloalbertodallachiesacaltagirone.it - PEO: ctis024002@istruzione.it - PEC: ctis024002@pec.istruzione.it</w:t>
    </w:r>
  </w:p>
  <w:p w14:paraId="17B24DA2" w14:textId="77777777" w:rsidR="00B37093" w:rsidRPr="00DA410B" w:rsidRDefault="00202F34" w:rsidP="00B37093">
    <w:pPr>
      <w:pStyle w:val="Pidipagina"/>
      <w:ind w:firstLine="708"/>
      <w:jc w:val="right"/>
      <w:rPr>
        <w:rFonts w:cstheme="minorHAnsi"/>
        <w:sz w:val="10"/>
        <w:szCs w:val="24"/>
        <w:lang w:bidi="he-IL"/>
      </w:rPr>
    </w:pPr>
    <w:r w:rsidRPr="007F29ED">
      <w:rPr>
        <w:rFonts w:cstheme="minorHAnsi"/>
        <w:sz w:val="16"/>
        <w:szCs w:val="16"/>
      </w:rPr>
      <w:t>Cod</w:t>
    </w:r>
    <w:r w:rsidRPr="007F29ED">
      <w:rPr>
        <w:rFonts w:cstheme="minorHAnsi"/>
        <w:sz w:val="16"/>
        <w:szCs w:val="18"/>
      </w:rPr>
      <w:t>ice Fiscale: 82002520870 - Codice Meccanografico: CTIS024002</w:t>
    </w:r>
    <w:r w:rsidR="007F29ED">
      <w:rPr>
        <w:rFonts w:cstheme="minorHAnsi"/>
        <w:sz w:val="16"/>
        <w:szCs w:val="18"/>
      </w:rPr>
      <w:t xml:space="preserve"> - </w:t>
    </w:r>
    <w:r w:rsidRPr="007F29ED">
      <w:rPr>
        <w:rFonts w:cstheme="minorHAnsi"/>
        <w:sz w:val="16"/>
        <w:szCs w:val="18"/>
      </w:rPr>
      <w:t>Codice Univoco</w:t>
    </w:r>
    <w:r w:rsidR="00573481" w:rsidRPr="007F29ED">
      <w:rPr>
        <w:rFonts w:cstheme="minorHAnsi"/>
        <w:sz w:val="16"/>
        <w:szCs w:val="18"/>
      </w:rPr>
      <w:t xml:space="preserve"> Fatturazione</w:t>
    </w:r>
    <w:r w:rsidRPr="007F29ED">
      <w:rPr>
        <w:rFonts w:cstheme="minorHAnsi"/>
        <w:sz w:val="16"/>
        <w:szCs w:val="18"/>
      </w:rPr>
      <w:t xml:space="preserve">: </w:t>
    </w:r>
    <w:r w:rsidR="00115027" w:rsidRPr="007F29ED">
      <w:rPr>
        <w:rFonts w:cstheme="minorHAnsi"/>
        <w:sz w:val="16"/>
        <w:szCs w:val="18"/>
      </w:rPr>
      <w:t>UF0CS9</w:t>
    </w:r>
    <w:r w:rsidR="00573481" w:rsidRPr="007F29ED">
      <w:rPr>
        <w:rFonts w:cstheme="minorHAnsi"/>
        <w:sz w:val="16"/>
        <w:szCs w:val="18"/>
      </w:rPr>
      <w:t xml:space="preserve"> </w:t>
    </w:r>
    <w:r w:rsidR="007F29ED" w:rsidRPr="007F29ED">
      <w:rPr>
        <w:rFonts w:cstheme="minorHAnsi"/>
        <w:sz w:val="16"/>
        <w:szCs w:val="18"/>
      </w:rPr>
      <w:t>- C</w:t>
    </w:r>
    <w:r w:rsidR="00573481" w:rsidRPr="007F29ED">
      <w:rPr>
        <w:rFonts w:cstheme="minorHAnsi"/>
        <w:sz w:val="16"/>
        <w:szCs w:val="18"/>
      </w:rPr>
      <w:t>odice IPA: istsc_ctis024002</w:t>
    </w:r>
    <w:r w:rsidR="00B37093">
      <w:rPr>
        <w:rFonts w:cstheme="minorHAnsi"/>
        <w:sz w:val="16"/>
        <w:szCs w:val="18"/>
      </w:rPr>
      <w:t xml:space="preserve"> </w:t>
    </w:r>
    <w:r w:rsidR="00B37093" w:rsidRPr="00B37093">
      <w:rPr>
        <w:rFonts w:cstheme="minorHAnsi"/>
        <w:sz w:val="12"/>
        <w:szCs w:val="28"/>
        <w:lang w:bidi="he-IL"/>
      </w:rPr>
      <w:t xml:space="preserve">Pag. </w:t>
    </w:r>
    <w:r w:rsidR="00B37093" w:rsidRPr="00B37093">
      <w:rPr>
        <w:rFonts w:cstheme="minorHAnsi"/>
        <w:sz w:val="12"/>
        <w:szCs w:val="28"/>
        <w:lang w:bidi="he-IL"/>
      </w:rPr>
      <w:fldChar w:fldCharType="begin"/>
    </w:r>
    <w:r w:rsidR="00B37093" w:rsidRPr="00B37093">
      <w:rPr>
        <w:rFonts w:cstheme="minorHAnsi"/>
        <w:sz w:val="12"/>
        <w:szCs w:val="28"/>
        <w:lang w:bidi="he-IL"/>
      </w:rPr>
      <w:instrText>PAGE   \* MERGEFORMAT</w:instrText>
    </w:r>
    <w:r w:rsidR="00B37093" w:rsidRPr="00B37093">
      <w:rPr>
        <w:rFonts w:cstheme="minorHAnsi"/>
        <w:sz w:val="12"/>
        <w:szCs w:val="28"/>
        <w:lang w:bidi="he-IL"/>
      </w:rPr>
      <w:fldChar w:fldCharType="separate"/>
    </w:r>
    <w:r w:rsidR="00B37093" w:rsidRPr="00B37093">
      <w:rPr>
        <w:rFonts w:cstheme="minorHAnsi"/>
        <w:sz w:val="12"/>
        <w:szCs w:val="28"/>
        <w:lang w:bidi="he-IL"/>
      </w:rPr>
      <w:t>1</w:t>
    </w:r>
    <w:r w:rsidR="00B37093" w:rsidRPr="00B37093">
      <w:rPr>
        <w:rFonts w:cstheme="minorHAnsi"/>
        <w:sz w:val="12"/>
        <w:szCs w:val="28"/>
        <w:lang w:bidi="he-IL"/>
      </w:rPr>
      <w:fldChar w:fldCharType="end"/>
    </w:r>
  </w:p>
  <w:p w14:paraId="2E590131" w14:textId="77777777" w:rsidR="00202F34" w:rsidRPr="007F29ED" w:rsidRDefault="00202F34" w:rsidP="007F29ED">
    <w:pPr>
      <w:pStyle w:val="Pidipagina"/>
      <w:jc w:val="center"/>
      <w:rPr>
        <w:rFonts w:cstheme="minorHAnsi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6589" w14:textId="77777777" w:rsidR="00BC17E4" w:rsidRDefault="00BC17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0BF3" w14:textId="77777777" w:rsidR="00493DC9" w:rsidRDefault="00493DC9" w:rsidP="00202F34">
      <w:r>
        <w:separator/>
      </w:r>
    </w:p>
  </w:footnote>
  <w:footnote w:type="continuationSeparator" w:id="0">
    <w:p w14:paraId="1117B0C6" w14:textId="77777777" w:rsidR="00493DC9" w:rsidRDefault="00493DC9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CBF2" w14:textId="77777777" w:rsidR="00BC17E4" w:rsidRDefault="00BC17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3" w:type="pct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1"/>
      <w:gridCol w:w="2618"/>
      <w:gridCol w:w="2412"/>
      <w:gridCol w:w="2702"/>
    </w:tblGrid>
    <w:tr w:rsidR="00E31DCC" w:rsidRPr="000C2A26" w14:paraId="18C36840" w14:textId="77777777" w:rsidTr="00E31DCC">
      <w:trPr>
        <w:trHeight w:val="488"/>
      </w:trPr>
      <w:tc>
        <w:tcPr>
          <w:tcW w:w="2199" w:type="dxa"/>
          <w:vMerge w:val="restart"/>
          <w:shd w:val="clear" w:color="auto" w:fill="auto"/>
        </w:tcPr>
        <w:p w14:paraId="7FF3F03F" w14:textId="77777777" w:rsidR="00E31DCC" w:rsidRPr="000C2A26" w:rsidRDefault="00E31DCC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 wp14:anchorId="76A9E5F0" wp14:editId="6EE726BD">
                <wp:extent cx="1038225" cy="552450"/>
                <wp:effectExtent l="0" t="0" r="9525" b="0"/>
                <wp:docPr id="142216208" name="Immagine 142216208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5" w:type="dxa"/>
          <w:shd w:val="clear" w:color="auto" w:fill="auto"/>
        </w:tcPr>
        <w:p w14:paraId="4C54AEE0" w14:textId="77777777" w:rsidR="00E31DCC" w:rsidRPr="000C2A26" w:rsidRDefault="00E31DCC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 wp14:anchorId="34C618EC" wp14:editId="2EB6DDBE">
                <wp:extent cx="657225" cy="466725"/>
                <wp:effectExtent l="19050" t="0" r="9525" b="0"/>
                <wp:docPr id="1764533427" name="Immagine 1764533427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14:paraId="67C5A94E" w14:textId="77777777" w:rsidR="00E31DCC" w:rsidRPr="000C2A26" w:rsidRDefault="00E31DCC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 wp14:anchorId="38658ADB" wp14:editId="2A8CBC51">
                <wp:extent cx="409575" cy="457200"/>
                <wp:effectExtent l="19050" t="0" r="9525" b="0"/>
                <wp:docPr id="560243566" name="Immagine 560243566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dxa"/>
          <w:shd w:val="clear" w:color="auto" w:fill="auto"/>
        </w:tcPr>
        <w:p w14:paraId="24FCFEB0" w14:textId="77777777" w:rsidR="00E31DCC" w:rsidRDefault="00E31DCC" w:rsidP="00202F34">
          <w:pPr>
            <w:jc w:val="center"/>
            <w:rPr>
              <w:i/>
              <w:noProof/>
              <w:lang w:eastAsia="it-IT"/>
            </w:rPr>
          </w:pPr>
          <w:r>
            <w:rPr>
              <w:i/>
              <w:noProof/>
              <w:lang w:eastAsia="it-IT"/>
            </w:rPr>
            <w:drawing>
              <wp:inline distT="0" distB="0" distL="0" distR="0" wp14:anchorId="74213136" wp14:editId="3869D0E4">
                <wp:extent cx="383797" cy="468000"/>
                <wp:effectExtent l="0" t="0" r="0" b="0"/>
                <wp:docPr id="691097121" name="Immagine 691097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79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31DCC" w:rsidRPr="000C2A26" w14:paraId="6DAB822D" w14:textId="77777777" w:rsidTr="00E31DCC">
      <w:trPr>
        <w:trHeight w:val="291"/>
      </w:trPr>
      <w:tc>
        <w:tcPr>
          <w:tcW w:w="2199" w:type="dxa"/>
          <w:vMerge/>
          <w:shd w:val="clear" w:color="auto" w:fill="auto"/>
        </w:tcPr>
        <w:p w14:paraId="1B832F93" w14:textId="77777777" w:rsidR="00E31DCC" w:rsidRPr="000C2A26" w:rsidRDefault="00E31DCC" w:rsidP="00202F34">
          <w:pPr>
            <w:jc w:val="center"/>
            <w:rPr>
              <w:i/>
              <w:lang w:bidi="he-IL"/>
            </w:rPr>
          </w:pPr>
        </w:p>
      </w:tc>
      <w:tc>
        <w:tcPr>
          <w:tcW w:w="2615" w:type="dxa"/>
          <w:shd w:val="clear" w:color="auto" w:fill="auto"/>
          <w:vAlign w:val="center"/>
        </w:tcPr>
        <w:p w14:paraId="12C4E974" w14:textId="77777777" w:rsidR="00E31DCC" w:rsidRPr="000C2A26" w:rsidRDefault="00E31DCC" w:rsidP="00202F34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  <w:tc>
        <w:tcPr>
          <w:tcW w:w="2410" w:type="dxa"/>
          <w:shd w:val="clear" w:color="auto" w:fill="auto"/>
          <w:vAlign w:val="center"/>
        </w:tcPr>
        <w:p w14:paraId="273CD2D2" w14:textId="77777777" w:rsidR="00E31DCC" w:rsidRDefault="00E31DCC" w:rsidP="00202F34">
          <w:pPr>
            <w:jc w:val="center"/>
            <w:rPr>
              <w:spacing w:val="2"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  <w:p w14:paraId="6370874C" w14:textId="77777777" w:rsidR="00E31DCC" w:rsidRPr="000C2A26" w:rsidRDefault="00E31DCC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>
            <w:rPr>
              <w:i/>
              <w:noProof/>
              <w:sz w:val="12"/>
              <w:szCs w:val="12"/>
              <w:lang w:bidi="he-IL"/>
            </w:rPr>
            <w:t>Ministero dell’Istruzione e del Merito</w:t>
          </w:r>
        </w:p>
      </w:tc>
      <w:tc>
        <w:tcPr>
          <w:tcW w:w="2699" w:type="dxa"/>
          <w:shd w:val="clear" w:color="auto" w:fill="auto"/>
          <w:vAlign w:val="center"/>
        </w:tcPr>
        <w:p w14:paraId="6F03539C" w14:textId="77777777" w:rsidR="00E31DCC" w:rsidRPr="000C2A26" w:rsidRDefault="00E31DCC" w:rsidP="00202F34">
          <w:pPr>
            <w:jc w:val="center"/>
            <w:rPr>
              <w:spacing w:val="2"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</w:tr>
    <w:tr w:rsidR="00E31DCC" w:rsidRPr="00FE57FB" w14:paraId="12DC26A0" w14:textId="77777777" w:rsidTr="00E31DCC">
      <w:trPr>
        <w:trHeight w:val="805"/>
      </w:trPr>
      <w:tc>
        <w:tcPr>
          <w:tcW w:w="9923" w:type="dxa"/>
          <w:gridSpan w:val="4"/>
          <w:shd w:val="clear" w:color="auto" w:fill="auto"/>
        </w:tcPr>
        <w:p w14:paraId="67ADF7F3" w14:textId="77777777" w:rsidR="00E31DCC" w:rsidRPr="00202F34" w:rsidRDefault="00E31DCC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sz w:val="24"/>
              <w:szCs w:val="24"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>Istituto d’Istruzione Superiore “Carlo Alberto Dalla Chiesa”</w:t>
          </w:r>
        </w:p>
        <w:p w14:paraId="180E0C02" w14:textId="77777777" w:rsidR="00E31DCC" w:rsidRPr="00202F34" w:rsidRDefault="00E31DCC" w:rsidP="00202F34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14:paraId="6DEF5D53" w14:textId="77777777" w:rsidR="00E31DCC" w:rsidRPr="00202F34" w:rsidRDefault="00E31DCC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14:paraId="22C28A24" w14:textId="77777777" w:rsidR="00202F34" w:rsidRDefault="00D7717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7F8070" wp14:editId="0C6F18B7">
              <wp:simplePos x="0" y="0"/>
              <wp:positionH relativeFrom="margin">
                <wp:align>center</wp:align>
              </wp:positionH>
              <wp:positionV relativeFrom="paragraph">
                <wp:posOffset>58420</wp:posOffset>
              </wp:positionV>
              <wp:extent cx="6480000" cy="0"/>
              <wp:effectExtent l="0" t="0" r="0" b="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C5C568A" id="Connettore diritto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6pt" to="510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" strokecolor="#bc4542 [3045]" strokeweight="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2399" w14:textId="77777777" w:rsidR="00BC17E4" w:rsidRDefault="00BC17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4B51"/>
    <w:multiLevelType w:val="hybridMultilevel"/>
    <w:tmpl w:val="5FD8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5763"/>
    <w:multiLevelType w:val="hybridMultilevel"/>
    <w:tmpl w:val="1E9478C4"/>
    <w:lvl w:ilvl="0" w:tplc="8D9066F4">
      <w:start w:val="1"/>
      <w:numFmt w:val="decimal"/>
      <w:lvlText w:val="%1."/>
      <w:lvlJc w:val="left"/>
      <w:pPr>
        <w:ind w:left="722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8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8732C8"/>
    <w:multiLevelType w:val="multilevel"/>
    <w:tmpl w:val="5CBC2D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5" w15:restartNumberingAfterBreak="0">
    <w:nsid w:val="3EB57079"/>
    <w:multiLevelType w:val="hybridMultilevel"/>
    <w:tmpl w:val="E38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7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8" w15:restartNumberingAfterBreak="0">
    <w:nsid w:val="427F319A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0" w15:restartNumberingAfterBreak="0">
    <w:nsid w:val="4FC57369"/>
    <w:multiLevelType w:val="hybridMultilevel"/>
    <w:tmpl w:val="295AD552"/>
    <w:lvl w:ilvl="0" w:tplc="57D05102">
      <w:start w:val="1"/>
      <w:numFmt w:val="decimal"/>
      <w:lvlText w:val="%1."/>
      <w:lvlJc w:val="left"/>
      <w:pPr>
        <w:ind w:left="510" w:hanging="284"/>
      </w:pPr>
      <w:rPr>
        <w:rFonts w:asciiTheme="minorHAnsi" w:eastAsia="Times New Roman" w:hAnsiTheme="minorHAnsi" w:cstheme="minorHAnsi" w:hint="default"/>
        <w:w w:val="100"/>
        <w:sz w:val="18"/>
        <w:szCs w:val="18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21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151158"/>
    <w:multiLevelType w:val="hybridMultilevel"/>
    <w:tmpl w:val="3A8C5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361F8F"/>
    <w:multiLevelType w:val="hybridMultilevel"/>
    <w:tmpl w:val="C4547798"/>
    <w:lvl w:ilvl="0" w:tplc="0410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6" w15:restartNumberingAfterBreak="0">
    <w:nsid w:val="751612E2"/>
    <w:multiLevelType w:val="hybridMultilevel"/>
    <w:tmpl w:val="430A33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7BB80EE3"/>
    <w:multiLevelType w:val="hybridMultilevel"/>
    <w:tmpl w:val="75801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E3383"/>
    <w:multiLevelType w:val="hybridMultilevel"/>
    <w:tmpl w:val="197E6EA8"/>
    <w:lvl w:ilvl="0" w:tplc="AD565F94">
      <w:start w:val="1"/>
      <w:numFmt w:val="bullet"/>
      <w:lvlText w:val="-"/>
      <w:lvlJc w:val="left"/>
      <w:pPr>
        <w:ind w:left="35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 w16cid:durableId="659387597">
    <w:abstractNumId w:val="13"/>
  </w:num>
  <w:num w:numId="2" w16cid:durableId="1748265063">
    <w:abstractNumId w:val="15"/>
  </w:num>
  <w:num w:numId="3" w16cid:durableId="1884638130">
    <w:abstractNumId w:val="25"/>
  </w:num>
  <w:num w:numId="4" w16cid:durableId="1517844370">
    <w:abstractNumId w:val="26"/>
  </w:num>
  <w:num w:numId="5" w16cid:durableId="356926559">
    <w:abstractNumId w:val="5"/>
  </w:num>
  <w:num w:numId="6" w16cid:durableId="2109422997">
    <w:abstractNumId w:val="6"/>
  </w:num>
  <w:num w:numId="7" w16cid:durableId="2107534601">
    <w:abstractNumId w:val="29"/>
  </w:num>
  <w:num w:numId="8" w16cid:durableId="691035874">
    <w:abstractNumId w:val="23"/>
  </w:num>
  <w:num w:numId="9" w16cid:durableId="741563295">
    <w:abstractNumId w:val="20"/>
  </w:num>
  <w:num w:numId="10" w16cid:durableId="549533816">
    <w:abstractNumId w:val="18"/>
  </w:num>
  <w:num w:numId="11" w16cid:durableId="468940655">
    <w:abstractNumId w:val="16"/>
  </w:num>
  <w:num w:numId="12" w16cid:durableId="557279595">
    <w:abstractNumId w:val="7"/>
  </w:num>
  <w:num w:numId="13" w16cid:durableId="2082211600">
    <w:abstractNumId w:val="12"/>
  </w:num>
  <w:num w:numId="14" w16cid:durableId="670640986">
    <w:abstractNumId w:val="14"/>
  </w:num>
  <w:num w:numId="15" w16cid:durableId="1344941384">
    <w:abstractNumId w:val="22"/>
  </w:num>
  <w:num w:numId="16" w16cid:durableId="1743795205">
    <w:abstractNumId w:val="19"/>
  </w:num>
  <w:num w:numId="17" w16cid:durableId="1756248402">
    <w:abstractNumId w:val="28"/>
  </w:num>
  <w:num w:numId="18" w16cid:durableId="1104032956">
    <w:abstractNumId w:val="8"/>
  </w:num>
  <w:num w:numId="19" w16cid:durableId="1281910410">
    <w:abstractNumId w:val="11"/>
  </w:num>
  <w:num w:numId="20" w16cid:durableId="189101488">
    <w:abstractNumId w:val="27"/>
  </w:num>
  <w:num w:numId="21" w16cid:durableId="1049643913">
    <w:abstractNumId w:val="3"/>
  </w:num>
  <w:num w:numId="22" w16cid:durableId="122694115">
    <w:abstractNumId w:val="21"/>
  </w:num>
  <w:num w:numId="23" w16cid:durableId="609899570">
    <w:abstractNumId w:val="24"/>
  </w:num>
  <w:num w:numId="24" w16cid:durableId="1330673733">
    <w:abstractNumId w:val="10"/>
  </w:num>
  <w:num w:numId="25" w16cid:durableId="1338537371">
    <w:abstractNumId w:val="9"/>
  </w:num>
  <w:num w:numId="26" w16cid:durableId="869104440">
    <w:abstractNumId w:val="1"/>
    <w:lvlOverride w:ilvl="0">
      <w:startOverride w:val="1"/>
    </w:lvlOverride>
  </w:num>
  <w:num w:numId="27" w16cid:durableId="1101796763">
    <w:abstractNumId w:val="0"/>
  </w:num>
  <w:num w:numId="28" w16cid:durableId="139271775">
    <w:abstractNumId w:val="2"/>
  </w:num>
  <w:num w:numId="29" w16cid:durableId="1570726894">
    <w:abstractNumId w:val="17"/>
  </w:num>
  <w:num w:numId="30" w16cid:durableId="2066947977">
    <w:abstractNumId w:val="4"/>
  </w:num>
  <w:num w:numId="31" w16cid:durableId="33210131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99"/>
    <w:rsid w:val="000151B2"/>
    <w:rsid w:val="000356D0"/>
    <w:rsid w:val="0005638C"/>
    <w:rsid w:val="00081C81"/>
    <w:rsid w:val="000D7514"/>
    <w:rsid w:val="00103227"/>
    <w:rsid w:val="0011330D"/>
    <w:rsid w:val="00115027"/>
    <w:rsid w:val="00116C9D"/>
    <w:rsid w:val="0012736A"/>
    <w:rsid w:val="0015688A"/>
    <w:rsid w:val="00173BDD"/>
    <w:rsid w:val="001807F0"/>
    <w:rsid w:val="00191FD3"/>
    <w:rsid w:val="00201615"/>
    <w:rsid w:val="00202F34"/>
    <w:rsid w:val="002152E0"/>
    <w:rsid w:val="00232F0F"/>
    <w:rsid w:val="00242B3F"/>
    <w:rsid w:val="00246AAE"/>
    <w:rsid w:val="00260478"/>
    <w:rsid w:val="00264899"/>
    <w:rsid w:val="002712A4"/>
    <w:rsid w:val="00274D04"/>
    <w:rsid w:val="00276663"/>
    <w:rsid w:val="00291CA1"/>
    <w:rsid w:val="002A51FF"/>
    <w:rsid w:val="002C5E1F"/>
    <w:rsid w:val="002C7E95"/>
    <w:rsid w:val="002E08BA"/>
    <w:rsid w:val="002E56AC"/>
    <w:rsid w:val="00304BC9"/>
    <w:rsid w:val="00312ACC"/>
    <w:rsid w:val="00312C52"/>
    <w:rsid w:val="00317D17"/>
    <w:rsid w:val="0033613F"/>
    <w:rsid w:val="0034277D"/>
    <w:rsid w:val="00344E6E"/>
    <w:rsid w:val="00355675"/>
    <w:rsid w:val="00356C4F"/>
    <w:rsid w:val="0036626E"/>
    <w:rsid w:val="003A3AC4"/>
    <w:rsid w:val="003E2299"/>
    <w:rsid w:val="0041479A"/>
    <w:rsid w:val="0041539E"/>
    <w:rsid w:val="0042276B"/>
    <w:rsid w:val="00435544"/>
    <w:rsid w:val="00447960"/>
    <w:rsid w:val="00450E58"/>
    <w:rsid w:val="0046091D"/>
    <w:rsid w:val="00477B88"/>
    <w:rsid w:val="00493DC9"/>
    <w:rsid w:val="004B3FAF"/>
    <w:rsid w:val="004D701F"/>
    <w:rsid w:val="004F272B"/>
    <w:rsid w:val="00533B34"/>
    <w:rsid w:val="005435E6"/>
    <w:rsid w:val="00551E53"/>
    <w:rsid w:val="00565A29"/>
    <w:rsid w:val="00573481"/>
    <w:rsid w:val="0057715D"/>
    <w:rsid w:val="005844D4"/>
    <w:rsid w:val="005B0C3C"/>
    <w:rsid w:val="006439A0"/>
    <w:rsid w:val="00657776"/>
    <w:rsid w:val="006804F2"/>
    <w:rsid w:val="006A15D7"/>
    <w:rsid w:val="006C1009"/>
    <w:rsid w:val="006C21A5"/>
    <w:rsid w:val="006E59BD"/>
    <w:rsid w:val="006E68D0"/>
    <w:rsid w:val="007022F1"/>
    <w:rsid w:val="00703252"/>
    <w:rsid w:val="0070456F"/>
    <w:rsid w:val="00721F49"/>
    <w:rsid w:val="0072320C"/>
    <w:rsid w:val="00724ACF"/>
    <w:rsid w:val="00724D47"/>
    <w:rsid w:val="00732499"/>
    <w:rsid w:val="00732D51"/>
    <w:rsid w:val="0073467B"/>
    <w:rsid w:val="007668C4"/>
    <w:rsid w:val="007B382F"/>
    <w:rsid w:val="007D3362"/>
    <w:rsid w:val="007F29ED"/>
    <w:rsid w:val="007F3173"/>
    <w:rsid w:val="00836E81"/>
    <w:rsid w:val="00841560"/>
    <w:rsid w:val="00850CA4"/>
    <w:rsid w:val="008719DF"/>
    <w:rsid w:val="008F6DF2"/>
    <w:rsid w:val="009167D7"/>
    <w:rsid w:val="00935945"/>
    <w:rsid w:val="00940221"/>
    <w:rsid w:val="00961A7E"/>
    <w:rsid w:val="009854C3"/>
    <w:rsid w:val="009F01E6"/>
    <w:rsid w:val="00A532BA"/>
    <w:rsid w:val="00A6119B"/>
    <w:rsid w:val="00AA1AD3"/>
    <w:rsid w:val="00B1593A"/>
    <w:rsid w:val="00B260AD"/>
    <w:rsid w:val="00B37093"/>
    <w:rsid w:val="00B46385"/>
    <w:rsid w:val="00B57B26"/>
    <w:rsid w:val="00B6694A"/>
    <w:rsid w:val="00B91D05"/>
    <w:rsid w:val="00B92051"/>
    <w:rsid w:val="00BC17E4"/>
    <w:rsid w:val="00BC6B1F"/>
    <w:rsid w:val="00BE5B74"/>
    <w:rsid w:val="00BF09E1"/>
    <w:rsid w:val="00BF1F0C"/>
    <w:rsid w:val="00BF4C06"/>
    <w:rsid w:val="00BF7E36"/>
    <w:rsid w:val="00C050E9"/>
    <w:rsid w:val="00C059B9"/>
    <w:rsid w:val="00C676F7"/>
    <w:rsid w:val="00CA03ED"/>
    <w:rsid w:val="00CA3B7D"/>
    <w:rsid w:val="00CC4508"/>
    <w:rsid w:val="00CC5A1D"/>
    <w:rsid w:val="00D010E0"/>
    <w:rsid w:val="00D134FB"/>
    <w:rsid w:val="00D25CDC"/>
    <w:rsid w:val="00D31A8D"/>
    <w:rsid w:val="00D43869"/>
    <w:rsid w:val="00D541D6"/>
    <w:rsid w:val="00D650F8"/>
    <w:rsid w:val="00D66971"/>
    <w:rsid w:val="00D73450"/>
    <w:rsid w:val="00D7717B"/>
    <w:rsid w:val="00D83874"/>
    <w:rsid w:val="00DA410B"/>
    <w:rsid w:val="00DE232C"/>
    <w:rsid w:val="00DE45FE"/>
    <w:rsid w:val="00DE703E"/>
    <w:rsid w:val="00E00AEC"/>
    <w:rsid w:val="00E1222A"/>
    <w:rsid w:val="00E13990"/>
    <w:rsid w:val="00E31DCC"/>
    <w:rsid w:val="00E82F12"/>
    <w:rsid w:val="00E8541D"/>
    <w:rsid w:val="00EA0D9A"/>
    <w:rsid w:val="00EC0661"/>
    <w:rsid w:val="00ED117D"/>
    <w:rsid w:val="00ED7589"/>
    <w:rsid w:val="00F0271C"/>
    <w:rsid w:val="00F219E9"/>
    <w:rsid w:val="00F45C88"/>
    <w:rsid w:val="00F865FE"/>
    <w:rsid w:val="00FA6AFF"/>
    <w:rsid w:val="00FB2D9F"/>
    <w:rsid w:val="00FE65A8"/>
    <w:rsid w:val="00FE6B56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C1515"/>
  <w15:docId w15:val="{99870E61-70A2-4F76-97A5-00CADFB0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93A"/>
  </w:style>
  <w:style w:type="paragraph" w:styleId="Titolo1">
    <w:name w:val="heading 1"/>
    <w:basedOn w:val="Normale"/>
    <w:next w:val="Normale"/>
    <w:link w:val="Titolo1Carattere"/>
    <w:uiPriority w:val="9"/>
    <w:qFormat/>
    <w:rsid w:val="00533B34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33B34"/>
    <w:rPr>
      <w:rFonts w:eastAsiaTheme="majorEastAsia" w:cstheme="majorBidi"/>
      <w:b/>
      <w:sz w:val="24"/>
      <w:szCs w:val="32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533B34"/>
    <w:pPr>
      <w:spacing w:before="120" w:after="120"/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533B34"/>
    <w:pPr>
      <w:framePr w:hSpace="180" w:wrap="around" w:vAnchor="page" w:hAnchor="margin" w:y="974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533B34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styleId="Nessunaspaziatura">
    <w:name w:val="No Spacing"/>
    <w:uiPriority w:val="1"/>
    <w:qFormat/>
    <w:rsid w:val="00533B34"/>
  </w:style>
  <w:style w:type="paragraph" w:styleId="NormaleWeb">
    <w:name w:val="Normal (Web)"/>
    <w:basedOn w:val="Normale"/>
    <w:uiPriority w:val="99"/>
    <w:unhideWhenUsed/>
    <w:rsid w:val="00724A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15D7"/>
    <w:rPr>
      <w:color w:val="605E5C"/>
      <w:shd w:val="clear" w:color="auto" w:fill="E1DFDD"/>
    </w:rPr>
  </w:style>
  <w:style w:type="paragraph" w:customStyle="1" w:styleId="Standard">
    <w:name w:val="Standard"/>
    <w:rsid w:val="00173B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3BDD"/>
    <w:pPr>
      <w:suppressLineNumbers/>
    </w:pPr>
  </w:style>
  <w:style w:type="character" w:styleId="Enfasicorsivo">
    <w:name w:val="Emphasis"/>
    <w:basedOn w:val="Carpredefinitoparagrafo"/>
    <w:uiPriority w:val="20"/>
    <w:qFormat/>
    <w:rsid w:val="00D7717B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242B3F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B3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B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B3F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264899"/>
    <w:pPr>
      <w:widowControl w:val="0"/>
      <w:autoSpaceDE w:val="0"/>
      <w:autoSpaceDN w:val="0"/>
    </w:pPr>
    <w:rPr>
      <w:rFonts w:ascii="Cambria" w:eastAsia="Times New Roman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4899"/>
    <w:rPr>
      <w:rFonts w:ascii="Cambria" w:eastAsia="Times New Roman" w:hAnsi="Cambria" w:cs="Cambria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64899"/>
    <w:pPr>
      <w:widowControl w:val="0"/>
      <w:autoSpaceDE w:val="0"/>
      <w:autoSpaceDN w:val="0"/>
      <w:ind w:left="107"/>
    </w:pPr>
    <w:rPr>
      <w:rFonts w:ascii="Cambria" w:eastAsia="Times New Roman" w:hAnsi="Cambria" w:cs="Cambria"/>
    </w:rPr>
  </w:style>
  <w:style w:type="paragraph" w:customStyle="1" w:styleId="Comma">
    <w:name w:val="Comma"/>
    <w:basedOn w:val="Paragrafoelenco"/>
    <w:link w:val="CommaCarattere"/>
    <w:qFormat/>
    <w:rsid w:val="00264899"/>
    <w:pPr>
      <w:numPr>
        <w:numId w:val="14"/>
      </w:numPr>
      <w:spacing w:before="0" w:after="240"/>
      <w:jc w:val="both"/>
    </w:pPr>
    <w:rPr>
      <w:rFonts w:ascii="Calibri" w:eastAsia="Times New Roman" w:hAnsi="Calibri" w:cs="Times New Roman"/>
    </w:rPr>
  </w:style>
  <w:style w:type="character" w:customStyle="1" w:styleId="CommaCarattere">
    <w:name w:val="Comma Carattere"/>
    <w:basedOn w:val="Carpredefinitoparagrafo"/>
    <w:link w:val="Comma"/>
    <w:rsid w:val="00264899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264899"/>
  </w:style>
  <w:style w:type="paragraph" w:customStyle="1" w:styleId="sche3">
    <w:name w:val="sche_3"/>
    <w:rsid w:val="0026489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0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svg"/><Relationship Id="rId7" Type="http://schemas.openxmlformats.org/officeDocument/2006/relationships/image" Target="media/image12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DSGA\Desktop\Carta_intestata_IIS_DallaChiesa_rev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A877-9242-40F7-8DAD-825BAED4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Carta_intestata_IIS_DallaChiesa_rev5</Template>
  <TotalTime>0</TotalTime>
  <Pages>2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Salvatore Amenta</dc:creator>
  <cp:lastModifiedBy>CTIS024002 - IS C.A. DALLA CHIESA</cp:lastModifiedBy>
  <cp:revision>2</cp:revision>
  <cp:lastPrinted>2023-06-16T16:08:00Z</cp:lastPrinted>
  <dcterms:created xsi:type="dcterms:W3CDTF">2023-06-17T19:44:00Z</dcterms:created>
  <dcterms:modified xsi:type="dcterms:W3CDTF">2023-06-17T19:44:00Z</dcterms:modified>
</cp:coreProperties>
</file>